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4E" w:rsidRPr="00DF4164" w:rsidRDefault="00702E4E" w:rsidP="00702E4E">
      <w:pPr>
        <w:jc w:val="center"/>
        <w:rPr>
          <w:b/>
          <w:sz w:val="18"/>
        </w:rPr>
      </w:pPr>
      <w:r w:rsidRPr="00DF4164">
        <w:rPr>
          <w:b/>
          <w:sz w:val="18"/>
        </w:rPr>
        <w:t>ДИСТРИБЬЮТОР</w:t>
      </w:r>
    </w:p>
    <w:p w:rsidR="00702E4E" w:rsidRPr="00DF4164" w:rsidRDefault="00702E4E" w:rsidP="00702E4E">
      <w:pPr>
        <w:jc w:val="center"/>
        <w:rPr>
          <w:b/>
          <w:sz w:val="18"/>
        </w:rPr>
      </w:pPr>
      <w:r w:rsidRPr="00DF4164">
        <w:rPr>
          <w:b/>
          <w:sz w:val="18"/>
        </w:rPr>
        <w:t>ФГБУ «</w:t>
      </w:r>
      <w:r w:rsidR="001923E3">
        <w:rPr>
          <w:b/>
          <w:sz w:val="18"/>
        </w:rPr>
        <w:t>НМИЦ</w:t>
      </w:r>
      <w:r w:rsidR="00647E20" w:rsidRPr="00647E20">
        <w:rPr>
          <w:b/>
          <w:sz w:val="18"/>
        </w:rPr>
        <w:t xml:space="preserve"> </w:t>
      </w:r>
      <w:r w:rsidR="00884B8F">
        <w:rPr>
          <w:b/>
          <w:sz w:val="18"/>
        </w:rPr>
        <w:t>ТО</w:t>
      </w:r>
      <w:r w:rsidR="00647E20">
        <w:rPr>
          <w:b/>
          <w:sz w:val="18"/>
        </w:rPr>
        <w:t xml:space="preserve"> имени академика</w:t>
      </w:r>
      <w:r w:rsidRPr="00DF4164">
        <w:rPr>
          <w:b/>
          <w:sz w:val="18"/>
        </w:rPr>
        <w:t xml:space="preserve"> </w:t>
      </w:r>
      <w:proofErr w:type="spellStart"/>
      <w:r w:rsidRPr="00DF4164">
        <w:rPr>
          <w:b/>
          <w:sz w:val="18"/>
        </w:rPr>
        <w:t>Г.А.</w:t>
      </w:r>
      <w:r w:rsidR="00647E20" w:rsidRPr="00DF4164">
        <w:rPr>
          <w:b/>
          <w:sz w:val="18"/>
        </w:rPr>
        <w:t>Илизарова</w:t>
      </w:r>
      <w:proofErr w:type="spellEnd"/>
      <w:r w:rsidR="00647E20" w:rsidRPr="00DF4164">
        <w:rPr>
          <w:b/>
          <w:sz w:val="18"/>
        </w:rPr>
        <w:t>» Минздрава России</w:t>
      </w:r>
    </w:p>
    <w:p w:rsidR="00702E4E" w:rsidRPr="00DF4164" w:rsidRDefault="00702E4E" w:rsidP="00702E4E">
      <w:pPr>
        <w:jc w:val="center"/>
        <w:rPr>
          <w:b/>
          <w:sz w:val="18"/>
        </w:rPr>
      </w:pPr>
    </w:p>
    <w:p w:rsidR="00702E4E" w:rsidRPr="00DF4164" w:rsidRDefault="00702E4E" w:rsidP="00702E4E">
      <w:pPr>
        <w:jc w:val="center"/>
        <w:rPr>
          <w:b/>
          <w:sz w:val="18"/>
        </w:rPr>
      </w:pPr>
      <w:r w:rsidRPr="00DF4164">
        <w:rPr>
          <w:b/>
          <w:sz w:val="18"/>
        </w:rPr>
        <w:t>_____________________________________________________________________________</w:t>
      </w:r>
    </w:p>
    <w:p w:rsidR="00702E4E" w:rsidRPr="00DF4164" w:rsidRDefault="00702E4E" w:rsidP="00702E4E">
      <w:pPr>
        <w:jc w:val="center"/>
        <w:rPr>
          <w:sz w:val="20"/>
          <w:szCs w:val="28"/>
        </w:rPr>
      </w:pPr>
      <w:r w:rsidRPr="00DF4164">
        <w:rPr>
          <w:sz w:val="20"/>
          <w:szCs w:val="28"/>
        </w:rPr>
        <w:t>(ФИО полностью)</w:t>
      </w:r>
    </w:p>
    <w:p w:rsidR="00702E4E" w:rsidRPr="00DF4164" w:rsidRDefault="00702E4E" w:rsidP="00702E4E">
      <w:pPr>
        <w:jc w:val="center"/>
        <w:rPr>
          <w:sz w:val="20"/>
          <w:szCs w:val="28"/>
        </w:rPr>
      </w:pPr>
      <w:r w:rsidRPr="000F4CF8">
        <w:t>№</w:t>
      </w:r>
      <w:r>
        <w:t>, дата</w:t>
      </w:r>
      <w:r w:rsidRPr="000F4CF8">
        <w:t xml:space="preserve"> договора</w:t>
      </w:r>
      <w:r w:rsidRPr="00DF4164">
        <w:rPr>
          <w:sz w:val="20"/>
          <w:szCs w:val="28"/>
        </w:rPr>
        <w:t xml:space="preserve"> ___________________________________________</w:t>
      </w:r>
    </w:p>
    <w:p w:rsidR="00702E4E" w:rsidRPr="00DF4164" w:rsidRDefault="00702E4E" w:rsidP="00702E4E">
      <w:pPr>
        <w:jc w:val="center"/>
        <w:rPr>
          <w:sz w:val="20"/>
          <w:szCs w:val="28"/>
        </w:rPr>
      </w:pPr>
    </w:p>
    <w:p w:rsidR="00702E4E" w:rsidRPr="00DF4164" w:rsidRDefault="00702E4E" w:rsidP="00702E4E">
      <w:pPr>
        <w:jc w:val="center"/>
        <w:rPr>
          <w:b/>
          <w:sz w:val="20"/>
          <w:szCs w:val="28"/>
        </w:rPr>
      </w:pPr>
      <w:r w:rsidRPr="00DF4164">
        <w:rPr>
          <w:b/>
          <w:sz w:val="20"/>
          <w:szCs w:val="28"/>
        </w:rPr>
        <w:t>НАПРАВЛЕНИЕ</w:t>
      </w:r>
    </w:p>
    <w:p w:rsidR="00702E4E" w:rsidRPr="000F4CF8" w:rsidRDefault="00702E4E" w:rsidP="00702E4E">
      <w:pPr>
        <w:jc w:val="center"/>
      </w:pPr>
      <w:r w:rsidRPr="000F4CF8">
        <w:t>на обследование (лечение) в ФГ</w:t>
      </w:r>
      <w:r>
        <w:t>Б</w:t>
      </w:r>
      <w:r w:rsidRPr="000F4CF8">
        <w:t>У «</w:t>
      </w:r>
      <w:r w:rsidR="001923E3">
        <w:t>НМИЦ</w:t>
      </w:r>
      <w:r w:rsidR="00647E20">
        <w:t xml:space="preserve"> </w:t>
      </w:r>
      <w:r w:rsidR="00884B8F">
        <w:t>ТО</w:t>
      </w:r>
    </w:p>
    <w:p w:rsidR="00702E4E" w:rsidRPr="00647E20" w:rsidRDefault="00647E20" w:rsidP="00702E4E">
      <w:pPr>
        <w:jc w:val="center"/>
        <w:rPr>
          <w:sz w:val="20"/>
          <w:szCs w:val="28"/>
        </w:rPr>
      </w:pPr>
      <w:r w:rsidRPr="00647E20">
        <w:rPr>
          <w:sz w:val="18"/>
        </w:rPr>
        <w:t xml:space="preserve">имени академика </w:t>
      </w:r>
      <w:proofErr w:type="spellStart"/>
      <w:r w:rsidRPr="00647E20">
        <w:rPr>
          <w:sz w:val="18"/>
        </w:rPr>
        <w:t>Г.А.Илизарова</w:t>
      </w:r>
      <w:proofErr w:type="spellEnd"/>
      <w:r w:rsidRPr="00647E20">
        <w:rPr>
          <w:sz w:val="18"/>
        </w:rPr>
        <w:t>» Минздрава России</w:t>
      </w: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>ФИО ПАЦИЕНТА_____________________________________________________________</w:t>
      </w:r>
    </w:p>
    <w:p w:rsidR="00702E4E" w:rsidRPr="00DF4164" w:rsidRDefault="00702E4E" w:rsidP="00702E4E">
      <w:pPr>
        <w:rPr>
          <w:sz w:val="18"/>
        </w:rPr>
      </w:pP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>ВОЗРАСТ____________________________________________________________________</w:t>
      </w:r>
    </w:p>
    <w:p w:rsidR="00702E4E" w:rsidRPr="00DF4164" w:rsidRDefault="00702E4E" w:rsidP="00702E4E">
      <w:pPr>
        <w:rPr>
          <w:sz w:val="18"/>
        </w:rPr>
      </w:pP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>АДРЕС ______________________________________________________________________</w:t>
      </w:r>
    </w:p>
    <w:p w:rsidR="00702E4E" w:rsidRPr="00DF4164" w:rsidRDefault="00702E4E" w:rsidP="00702E4E">
      <w:pPr>
        <w:rPr>
          <w:sz w:val="18"/>
        </w:rPr>
      </w:pP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 xml:space="preserve">КОНТ. ТЕЛ., </w:t>
      </w:r>
      <w:r w:rsidRPr="00DF4164">
        <w:rPr>
          <w:sz w:val="18"/>
          <w:lang w:val="en-US"/>
        </w:rPr>
        <w:t>E</w:t>
      </w:r>
      <w:r w:rsidRPr="00DF4164">
        <w:rPr>
          <w:sz w:val="18"/>
        </w:rPr>
        <w:t>-</w:t>
      </w:r>
      <w:r w:rsidRPr="00DF4164">
        <w:rPr>
          <w:sz w:val="18"/>
          <w:lang w:val="en-US"/>
        </w:rPr>
        <w:t>MAIL</w:t>
      </w:r>
      <w:r w:rsidRPr="00DF4164">
        <w:rPr>
          <w:sz w:val="18"/>
        </w:rPr>
        <w:t>__________________________________________________________</w:t>
      </w:r>
    </w:p>
    <w:p w:rsidR="00702E4E" w:rsidRPr="00DF4164" w:rsidRDefault="00702E4E" w:rsidP="00702E4E">
      <w:pPr>
        <w:rPr>
          <w:sz w:val="18"/>
        </w:rPr>
      </w:pP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>ДИАГНОЗ___________________________________________________________________</w:t>
      </w:r>
    </w:p>
    <w:p w:rsidR="00702E4E" w:rsidRPr="00DF4164" w:rsidRDefault="00702E4E" w:rsidP="00702E4E">
      <w:pPr>
        <w:rPr>
          <w:sz w:val="18"/>
        </w:rPr>
      </w:pP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>ОТДЕЛЕНИЕ_________________________________________________________________</w:t>
      </w:r>
    </w:p>
    <w:p w:rsidR="00702E4E" w:rsidRPr="00DF4164" w:rsidRDefault="00702E4E" w:rsidP="00702E4E">
      <w:pPr>
        <w:rPr>
          <w:sz w:val="18"/>
        </w:rPr>
      </w:pP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>ДАТА ГОСПИТАЛИЗАЦИИ ___________________________________________________</w:t>
      </w:r>
    </w:p>
    <w:p w:rsidR="00702E4E" w:rsidRPr="00DF4164" w:rsidRDefault="00702E4E" w:rsidP="00702E4E">
      <w:pPr>
        <w:rPr>
          <w:sz w:val="18"/>
        </w:rPr>
      </w:pP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>МЕДИЦИНСКИЕ ДОКУМЕНТЫ________________________________________________</w:t>
      </w:r>
    </w:p>
    <w:p w:rsidR="00702E4E" w:rsidRPr="00DF4164" w:rsidRDefault="00702E4E" w:rsidP="00702E4E">
      <w:pPr>
        <w:rPr>
          <w:sz w:val="18"/>
        </w:rPr>
      </w:pP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>_____________________________________________________________________________</w:t>
      </w:r>
    </w:p>
    <w:p w:rsidR="00702E4E" w:rsidRPr="00DF4164" w:rsidRDefault="00702E4E" w:rsidP="00702E4E">
      <w:pPr>
        <w:rPr>
          <w:sz w:val="18"/>
        </w:rPr>
      </w:pPr>
    </w:p>
    <w:p w:rsidR="00702E4E" w:rsidRPr="00DF4164" w:rsidRDefault="00702E4E" w:rsidP="00702E4E">
      <w:pPr>
        <w:rPr>
          <w:sz w:val="18"/>
        </w:rPr>
      </w:pPr>
      <w:r w:rsidRPr="00DF4164">
        <w:rPr>
          <w:sz w:val="18"/>
        </w:rPr>
        <w:t>ПОДПИСЬ</w:t>
      </w:r>
      <w:r w:rsidRPr="001923E3">
        <w:rPr>
          <w:sz w:val="18"/>
        </w:rPr>
        <w:t xml:space="preserve"> </w:t>
      </w:r>
      <w:r>
        <w:rPr>
          <w:sz w:val="18"/>
        </w:rPr>
        <w:t xml:space="preserve">ДИСТРИБЬЮТОРА  </w:t>
      </w:r>
      <w:r w:rsidRPr="00DF4164">
        <w:rPr>
          <w:sz w:val="18"/>
        </w:rPr>
        <w:t>_____________________</w:t>
      </w:r>
    </w:p>
    <w:p w:rsidR="00702E4E" w:rsidRPr="00DF4164" w:rsidRDefault="00702E4E" w:rsidP="00702E4E">
      <w:pPr>
        <w:rPr>
          <w:sz w:val="20"/>
          <w:szCs w:val="28"/>
        </w:rPr>
      </w:pPr>
    </w:p>
    <w:p w:rsidR="00702E4E" w:rsidRPr="00DF4164" w:rsidRDefault="00702E4E" w:rsidP="00702E4E">
      <w:pPr>
        <w:rPr>
          <w:sz w:val="20"/>
          <w:szCs w:val="28"/>
        </w:rPr>
      </w:pPr>
      <w:r w:rsidRPr="00DF4164">
        <w:rPr>
          <w:sz w:val="20"/>
          <w:szCs w:val="28"/>
        </w:rPr>
        <w:t>«    »______________________20___г.</w:t>
      </w:r>
    </w:p>
    <w:p w:rsidR="00702E4E" w:rsidRPr="00DF4164" w:rsidRDefault="00702E4E" w:rsidP="00702E4E">
      <w:pPr>
        <w:rPr>
          <w:sz w:val="20"/>
          <w:szCs w:val="28"/>
        </w:rPr>
      </w:pPr>
    </w:p>
    <w:p w:rsidR="00702E4E" w:rsidRPr="00DF4164" w:rsidRDefault="00702E4E" w:rsidP="00702E4E">
      <w:pPr>
        <w:jc w:val="both"/>
        <w:rPr>
          <w:sz w:val="17"/>
          <w:szCs w:val="17"/>
        </w:rPr>
      </w:pPr>
      <w:r w:rsidRPr="00DF4164">
        <w:rPr>
          <w:sz w:val="17"/>
          <w:szCs w:val="17"/>
        </w:rPr>
        <w:t>НАПРАВЛЕНИЕ ПОЛУЧЕНО</w:t>
      </w:r>
    </w:p>
    <w:p w:rsidR="00702E4E" w:rsidRPr="00DF4164" w:rsidRDefault="00702E4E" w:rsidP="00702E4E">
      <w:pPr>
        <w:jc w:val="both"/>
        <w:rPr>
          <w:sz w:val="17"/>
          <w:szCs w:val="17"/>
        </w:rPr>
      </w:pPr>
      <w:r w:rsidRPr="00DF4164">
        <w:rPr>
          <w:sz w:val="17"/>
          <w:szCs w:val="17"/>
        </w:rPr>
        <w:t xml:space="preserve">СПЕЦИАЛИСТОМ ГРУППЫ МАРКЕТИНГА </w:t>
      </w:r>
    </w:p>
    <w:p w:rsidR="00702E4E" w:rsidRPr="00DF4164" w:rsidRDefault="00702E4E" w:rsidP="00702E4E">
      <w:pPr>
        <w:jc w:val="both"/>
        <w:rPr>
          <w:sz w:val="17"/>
          <w:szCs w:val="17"/>
        </w:rPr>
      </w:pPr>
    </w:p>
    <w:p w:rsidR="00647E20" w:rsidRPr="00DF4164" w:rsidRDefault="00647E20" w:rsidP="00647E20">
      <w:pPr>
        <w:rPr>
          <w:sz w:val="17"/>
          <w:szCs w:val="17"/>
        </w:rPr>
      </w:pPr>
      <w:r w:rsidRPr="00DF4164">
        <w:rPr>
          <w:sz w:val="17"/>
          <w:szCs w:val="17"/>
        </w:rPr>
        <w:t>ПОДПИСЬ</w:t>
      </w:r>
      <w:r>
        <w:rPr>
          <w:sz w:val="17"/>
          <w:szCs w:val="17"/>
        </w:rPr>
        <w:t xml:space="preserve"> /ФИО /</w:t>
      </w:r>
      <w:r w:rsidRPr="00DF4164">
        <w:rPr>
          <w:sz w:val="17"/>
          <w:szCs w:val="17"/>
        </w:rPr>
        <w:t xml:space="preserve">________________ </w:t>
      </w:r>
      <w:r>
        <w:rPr>
          <w:sz w:val="17"/>
          <w:szCs w:val="17"/>
        </w:rPr>
        <w:t xml:space="preserve"> /______________________________ /</w:t>
      </w:r>
    </w:p>
    <w:p w:rsidR="00702E4E" w:rsidRPr="00DF4164" w:rsidRDefault="00702E4E" w:rsidP="00702E4E">
      <w:pPr>
        <w:jc w:val="both"/>
        <w:rPr>
          <w:sz w:val="17"/>
          <w:szCs w:val="17"/>
        </w:rPr>
      </w:pPr>
    </w:p>
    <w:p w:rsidR="00702E4E" w:rsidRPr="00DF4164" w:rsidRDefault="00702E4E" w:rsidP="00702E4E">
      <w:pPr>
        <w:rPr>
          <w:sz w:val="17"/>
          <w:szCs w:val="17"/>
        </w:rPr>
      </w:pPr>
      <w:r>
        <w:rPr>
          <w:sz w:val="17"/>
          <w:szCs w:val="17"/>
        </w:rPr>
        <w:t>«</w:t>
      </w:r>
      <w:r w:rsidRPr="00DF4164">
        <w:rPr>
          <w:sz w:val="17"/>
          <w:szCs w:val="17"/>
        </w:rPr>
        <w:t xml:space="preserve">    »______________________20___г.</w:t>
      </w:r>
    </w:p>
    <w:p w:rsidR="00702E4E" w:rsidRPr="00DF4164" w:rsidRDefault="00702E4E" w:rsidP="00702E4E">
      <w:pPr>
        <w:rPr>
          <w:sz w:val="17"/>
          <w:szCs w:val="17"/>
        </w:rPr>
      </w:pPr>
    </w:p>
    <w:p w:rsidR="00702E4E" w:rsidRPr="00DF4164" w:rsidRDefault="00702E4E" w:rsidP="00702E4E">
      <w:pPr>
        <w:rPr>
          <w:sz w:val="17"/>
          <w:szCs w:val="17"/>
        </w:rPr>
      </w:pPr>
      <w:r w:rsidRPr="00DF4164">
        <w:rPr>
          <w:sz w:val="17"/>
          <w:szCs w:val="17"/>
        </w:rPr>
        <w:t>НАПРАВЛЕНИЕ ПОЛУЧЕНО</w:t>
      </w:r>
    </w:p>
    <w:p w:rsidR="001923E3" w:rsidRDefault="00647E20" w:rsidP="00702E4E">
      <w:pPr>
        <w:rPr>
          <w:sz w:val="17"/>
          <w:szCs w:val="17"/>
        </w:rPr>
      </w:pPr>
      <w:r>
        <w:rPr>
          <w:sz w:val="17"/>
          <w:szCs w:val="17"/>
        </w:rPr>
        <w:t>СПЕЦИАЛИСТОМ</w:t>
      </w:r>
    </w:p>
    <w:p w:rsidR="00702E4E" w:rsidRPr="00DF4164" w:rsidRDefault="001923E3" w:rsidP="00702E4E">
      <w:pPr>
        <w:rPr>
          <w:sz w:val="17"/>
          <w:szCs w:val="17"/>
        </w:rPr>
      </w:pPr>
      <w:r>
        <w:rPr>
          <w:sz w:val="17"/>
          <w:szCs w:val="17"/>
        </w:rPr>
        <w:t>ФИНАНСОВО-ЭКОНОМИЧЕСКОЙ СЛУЖБЫ</w:t>
      </w:r>
    </w:p>
    <w:p w:rsidR="00702E4E" w:rsidRDefault="00702E4E" w:rsidP="00702E4E">
      <w:pPr>
        <w:rPr>
          <w:sz w:val="17"/>
          <w:szCs w:val="17"/>
        </w:rPr>
      </w:pPr>
    </w:p>
    <w:p w:rsidR="00702E4E" w:rsidRPr="00DF4164" w:rsidRDefault="00702E4E" w:rsidP="00702E4E">
      <w:pPr>
        <w:rPr>
          <w:sz w:val="17"/>
          <w:szCs w:val="17"/>
        </w:rPr>
      </w:pPr>
      <w:r w:rsidRPr="00DF4164">
        <w:rPr>
          <w:sz w:val="17"/>
          <w:szCs w:val="17"/>
        </w:rPr>
        <w:t>ПОДПИСЬ</w:t>
      </w:r>
      <w:r w:rsidR="00647E20">
        <w:rPr>
          <w:sz w:val="17"/>
          <w:szCs w:val="17"/>
        </w:rPr>
        <w:t xml:space="preserve"> /ФИО /</w:t>
      </w:r>
      <w:r w:rsidRPr="00DF4164">
        <w:rPr>
          <w:sz w:val="17"/>
          <w:szCs w:val="17"/>
        </w:rPr>
        <w:t xml:space="preserve">________________ </w:t>
      </w:r>
      <w:r w:rsidR="00647E20">
        <w:rPr>
          <w:sz w:val="17"/>
          <w:szCs w:val="17"/>
        </w:rPr>
        <w:t xml:space="preserve"> /______________________________ /</w:t>
      </w:r>
    </w:p>
    <w:p w:rsidR="00702E4E" w:rsidRPr="00DF4164" w:rsidRDefault="00702E4E" w:rsidP="00702E4E">
      <w:pPr>
        <w:rPr>
          <w:sz w:val="17"/>
          <w:szCs w:val="17"/>
        </w:rPr>
      </w:pPr>
    </w:p>
    <w:p w:rsidR="008458E2" w:rsidRDefault="00702E4E" w:rsidP="00702E4E">
      <w:r w:rsidRPr="00DF4164">
        <w:rPr>
          <w:sz w:val="17"/>
          <w:szCs w:val="17"/>
        </w:rPr>
        <w:t xml:space="preserve"> «    »______________________20___г</w:t>
      </w:r>
    </w:p>
    <w:sectPr w:rsidR="008458E2" w:rsidSect="00702E4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647E20"/>
    <w:rsid w:val="001923E3"/>
    <w:rsid w:val="00385202"/>
    <w:rsid w:val="004D2B5C"/>
    <w:rsid w:val="00647E20"/>
    <w:rsid w:val="00702E4E"/>
    <w:rsid w:val="008458E2"/>
    <w:rsid w:val="00884B8F"/>
    <w:rsid w:val="00C86B83"/>
    <w:rsid w:val="00CE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48;&#1057;&#1058;&#1056;&#1048;&#1041;&#1068;&#1070;&#1058;&#1045;&#1056;&#1057;&#1058;&#1042;&#1054;\&#1044;&#1054;&#1050;&#1059;&#1052;&#1045;&#1053;&#1058;&#1067;%20&#1044;&#1051;&#1071;%20&#1044;&#1048;&#1057;&#1058;&#1056;-&#1056;&#1040;\&#1053;&#1072;&#1087;&#1088;&#1072;&#1074;&#1083;&#1077;&#1085;&#1080;&#1077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Направление 2020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2020-02-10T09:14:00Z</cp:lastPrinted>
  <dcterms:created xsi:type="dcterms:W3CDTF">2023-09-28T08:02:00Z</dcterms:created>
  <dcterms:modified xsi:type="dcterms:W3CDTF">2023-09-28T08:07:00Z</dcterms:modified>
</cp:coreProperties>
</file>