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6C" w:rsidRPr="008642FE" w:rsidRDefault="00D5043E" w:rsidP="00A4686C">
      <w:pPr>
        <w:pStyle w:val="a3"/>
        <w:ind w:left="1560"/>
        <w:rPr>
          <w:b/>
          <w:i/>
          <w:sz w:val="32"/>
          <w:szCs w:val="32"/>
        </w:rPr>
      </w:pPr>
      <w:r w:rsidRPr="008642FE">
        <w:rPr>
          <w:b/>
          <w:i/>
          <w:sz w:val="40"/>
          <w:szCs w:val="40"/>
        </w:rPr>
        <w:t>Анкета дистрибьютора</w:t>
      </w:r>
    </w:p>
    <w:p w:rsidR="00625246" w:rsidRPr="008642FE" w:rsidRDefault="00625246" w:rsidP="00A4686C">
      <w:pPr>
        <w:pStyle w:val="a3"/>
        <w:ind w:left="1560"/>
        <w:rPr>
          <w:b/>
          <w:i/>
          <w:sz w:val="32"/>
          <w:szCs w:val="3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0"/>
        <w:gridCol w:w="412"/>
        <w:gridCol w:w="197"/>
        <w:gridCol w:w="171"/>
        <w:gridCol w:w="5373"/>
        <w:gridCol w:w="330"/>
        <w:gridCol w:w="2603"/>
      </w:tblGrid>
      <w:tr w:rsidR="00C05BF0" w:rsidRPr="00027CF6" w:rsidTr="00445E8E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05BF0" w:rsidRPr="00027CF6" w:rsidRDefault="00C05BF0" w:rsidP="00A4686C">
            <w:pPr>
              <w:pStyle w:val="a3"/>
              <w:rPr>
                <w:b/>
                <w:i/>
                <w:sz w:val="32"/>
                <w:szCs w:val="32"/>
              </w:rPr>
            </w:pPr>
            <w:r w:rsidRPr="00027CF6">
              <w:rPr>
                <w:b/>
                <w:i/>
                <w:sz w:val="24"/>
                <w:szCs w:val="24"/>
              </w:rPr>
              <w:t>1.Фамилия</w:t>
            </w:r>
          </w:p>
        </w:tc>
        <w:tc>
          <w:tcPr>
            <w:tcW w:w="6153" w:type="dxa"/>
            <w:gridSpan w:val="4"/>
            <w:tcBorders>
              <w:top w:val="nil"/>
              <w:left w:val="nil"/>
              <w:right w:val="nil"/>
            </w:tcBorders>
          </w:tcPr>
          <w:p w:rsidR="00C05BF0" w:rsidRPr="00C03D1C" w:rsidRDefault="00C05BF0" w:rsidP="00A468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5BF0" w:rsidRPr="00027CF6" w:rsidRDefault="00C05BF0" w:rsidP="00027CF6">
            <w:pPr>
              <w:pStyle w:val="a3"/>
              <w:jc w:val="center"/>
              <w:rPr>
                <w:b/>
                <w:i/>
              </w:rPr>
            </w:pPr>
          </w:p>
        </w:tc>
        <w:tc>
          <w:tcPr>
            <w:tcW w:w="2603" w:type="dxa"/>
            <w:vMerge w:val="restart"/>
            <w:tcBorders>
              <w:left w:val="single" w:sz="4" w:space="0" w:color="auto"/>
            </w:tcBorders>
            <w:vAlign w:val="center"/>
          </w:tcPr>
          <w:p w:rsidR="00C05BF0" w:rsidRPr="00027CF6" w:rsidRDefault="00C05BF0" w:rsidP="00027CF6">
            <w:pPr>
              <w:pStyle w:val="a3"/>
              <w:jc w:val="center"/>
              <w:rPr>
                <w:b/>
                <w:i/>
              </w:rPr>
            </w:pPr>
            <w:r w:rsidRPr="00027CF6">
              <w:rPr>
                <w:b/>
                <w:i/>
              </w:rPr>
              <w:t xml:space="preserve">Место </w:t>
            </w:r>
            <w:proofErr w:type="gramStart"/>
            <w:r w:rsidRPr="00027CF6">
              <w:rPr>
                <w:b/>
                <w:i/>
              </w:rPr>
              <w:t>для</w:t>
            </w:r>
            <w:proofErr w:type="gramEnd"/>
          </w:p>
          <w:p w:rsidR="00C05BF0" w:rsidRPr="00027CF6" w:rsidRDefault="00C05BF0" w:rsidP="00027CF6">
            <w:pPr>
              <w:pStyle w:val="a3"/>
              <w:jc w:val="center"/>
              <w:rPr>
                <w:b/>
                <w:i/>
                <w:sz w:val="32"/>
                <w:szCs w:val="32"/>
              </w:rPr>
            </w:pPr>
            <w:r w:rsidRPr="00027CF6">
              <w:rPr>
                <w:b/>
                <w:i/>
              </w:rPr>
              <w:t>фото</w:t>
            </w:r>
          </w:p>
        </w:tc>
      </w:tr>
      <w:tr w:rsidR="00C05BF0" w:rsidRPr="00027CF6" w:rsidTr="00445E8E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05BF0" w:rsidRPr="00027CF6" w:rsidRDefault="00C05BF0" w:rsidP="00A4686C">
            <w:pPr>
              <w:pStyle w:val="a3"/>
              <w:rPr>
                <w:b/>
                <w:i/>
                <w:sz w:val="32"/>
                <w:szCs w:val="32"/>
              </w:rPr>
            </w:pPr>
            <w:r w:rsidRPr="00027CF6">
              <w:rPr>
                <w:b/>
                <w:i/>
                <w:sz w:val="24"/>
                <w:szCs w:val="24"/>
              </w:rPr>
              <w:t xml:space="preserve">  Имя </w:t>
            </w:r>
          </w:p>
        </w:tc>
        <w:tc>
          <w:tcPr>
            <w:tcW w:w="6153" w:type="dxa"/>
            <w:gridSpan w:val="4"/>
            <w:tcBorders>
              <w:left w:val="nil"/>
              <w:right w:val="nil"/>
            </w:tcBorders>
          </w:tcPr>
          <w:p w:rsidR="00C05BF0" w:rsidRPr="00C03D1C" w:rsidRDefault="00C05BF0" w:rsidP="00A468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5BF0" w:rsidRPr="00027CF6" w:rsidRDefault="00C05BF0" w:rsidP="00A4686C">
            <w:pPr>
              <w:pStyle w:val="a3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603" w:type="dxa"/>
            <w:vMerge/>
            <w:tcBorders>
              <w:left w:val="single" w:sz="4" w:space="0" w:color="auto"/>
            </w:tcBorders>
          </w:tcPr>
          <w:p w:rsidR="00C05BF0" w:rsidRPr="00027CF6" w:rsidRDefault="00C05BF0" w:rsidP="00A4686C">
            <w:pPr>
              <w:pStyle w:val="a3"/>
              <w:rPr>
                <w:b/>
                <w:i/>
                <w:sz w:val="32"/>
                <w:szCs w:val="32"/>
              </w:rPr>
            </w:pPr>
          </w:p>
        </w:tc>
      </w:tr>
      <w:tr w:rsidR="00C05BF0" w:rsidRPr="00027CF6" w:rsidTr="00445E8E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05BF0" w:rsidRPr="00027CF6" w:rsidRDefault="00C05BF0" w:rsidP="00A4686C">
            <w:pPr>
              <w:pStyle w:val="a3"/>
              <w:rPr>
                <w:b/>
                <w:i/>
                <w:sz w:val="32"/>
                <w:szCs w:val="32"/>
              </w:rPr>
            </w:pPr>
            <w:r w:rsidRPr="00027CF6">
              <w:rPr>
                <w:b/>
                <w:i/>
                <w:sz w:val="24"/>
                <w:szCs w:val="24"/>
              </w:rPr>
              <w:t xml:space="preserve">  Отчество </w:t>
            </w:r>
          </w:p>
        </w:tc>
        <w:tc>
          <w:tcPr>
            <w:tcW w:w="6153" w:type="dxa"/>
            <w:gridSpan w:val="4"/>
            <w:tcBorders>
              <w:left w:val="nil"/>
              <w:right w:val="nil"/>
            </w:tcBorders>
          </w:tcPr>
          <w:p w:rsidR="00C05BF0" w:rsidRPr="00C03D1C" w:rsidRDefault="00C05BF0" w:rsidP="00A468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5BF0" w:rsidRPr="00027CF6" w:rsidRDefault="00C05BF0" w:rsidP="00A4686C">
            <w:pPr>
              <w:pStyle w:val="a3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603" w:type="dxa"/>
            <w:vMerge/>
            <w:tcBorders>
              <w:left w:val="single" w:sz="4" w:space="0" w:color="auto"/>
            </w:tcBorders>
          </w:tcPr>
          <w:p w:rsidR="00C05BF0" w:rsidRPr="00027CF6" w:rsidRDefault="00C05BF0" w:rsidP="00A4686C">
            <w:pPr>
              <w:pStyle w:val="a3"/>
              <w:rPr>
                <w:b/>
                <w:i/>
                <w:sz w:val="32"/>
                <w:szCs w:val="32"/>
              </w:rPr>
            </w:pPr>
          </w:p>
        </w:tc>
      </w:tr>
      <w:tr w:rsidR="00C05BF0" w:rsidRPr="00027CF6" w:rsidTr="00445E8E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05BF0" w:rsidRPr="00027CF6" w:rsidRDefault="00C05BF0" w:rsidP="00A4686C">
            <w:pPr>
              <w:pStyle w:val="a3"/>
              <w:rPr>
                <w:b/>
                <w:i/>
                <w:sz w:val="32"/>
                <w:szCs w:val="32"/>
              </w:rPr>
            </w:pPr>
            <w:r w:rsidRPr="00027CF6">
              <w:rPr>
                <w:b/>
                <w:i/>
                <w:sz w:val="24"/>
                <w:szCs w:val="24"/>
              </w:rPr>
              <w:t>2.Пол</w:t>
            </w:r>
          </w:p>
        </w:tc>
        <w:tc>
          <w:tcPr>
            <w:tcW w:w="6153" w:type="dxa"/>
            <w:gridSpan w:val="4"/>
            <w:tcBorders>
              <w:left w:val="nil"/>
              <w:right w:val="nil"/>
            </w:tcBorders>
          </w:tcPr>
          <w:p w:rsidR="00C05BF0" w:rsidRPr="00C03D1C" w:rsidRDefault="00C05BF0" w:rsidP="00A468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5BF0" w:rsidRPr="00027CF6" w:rsidRDefault="00C05BF0" w:rsidP="00A4686C">
            <w:pPr>
              <w:pStyle w:val="a3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603" w:type="dxa"/>
            <w:vMerge/>
            <w:tcBorders>
              <w:left w:val="single" w:sz="4" w:space="0" w:color="auto"/>
            </w:tcBorders>
          </w:tcPr>
          <w:p w:rsidR="00C05BF0" w:rsidRPr="00027CF6" w:rsidRDefault="00C05BF0" w:rsidP="00A4686C">
            <w:pPr>
              <w:pStyle w:val="a3"/>
              <w:rPr>
                <w:b/>
                <w:i/>
                <w:sz w:val="32"/>
                <w:szCs w:val="32"/>
              </w:rPr>
            </w:pPr>
          </w:p>
        </w:tc>
      </w:tr>
      <w:tr w:rsidR="00C05BF0" w:rsidRPr="00027CF6" w:rsidTr="00445E8E">
        <w:tc>
          <w:tcPr>
            <w:tcW w:w="2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BF0" w:rsidRPr="00027CF6" w:rsidRDefault="00C05BF0" w:rsidP="00A4686C">
            <w:pPr>
              <w:pStyle w:val="a3"/>
              <w:rPr>
                <w:b/>
                <w:i/>
                <w:sz w:val="32"/>
                <w:szCs w:val="32"/>
              </w:rPr>
            </w:pPr>
            <w:r w:rsidRPr="00027CF6">
              <w:rPr>
                <w:b/>
                <w:i/>
                <w:sz w:val="24"/>
                <w:szCs w:val="24"/>
              </w:rPr>
              <w:t>3.Дата  рождения</w:t>
            </w:r>
          </w:p>
        </w:tc>
        <w:tc>
          <w:tcPr>
            <w:tcW w:w="5544" w:type="dxa"/>
            <w:gridSpan w:val="2"/>
            <w:tcBorders>
              <w:left w:val="nil"/>
              <w:right w:val="nil"/>
            </w:tcBorders>
          </w:tcPr>
          <w:p w:rsidR="00C05BF0" w:rsidRPr="00C03D1C" w:rsidRDefault="00C05BF0" w:rsidP="00C03D1C">
            <w:pPr>
              <w:pStyle w:val="a3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5BF0" w:rsidRPr="00027CF6" w:rsidRDefault="00C05BF0" w:rsidP="00A4686C">
            <w:pPr>
              <w:pStyle w:val="a3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603" w:type="dxa"/>
            <w:vMerge/>
            <w:tcBorders>
              <w:left w:val="single" w:sz="4" w:space="0" w:color="auto"/>
            </w:tcBorders>
          </w:tcPr>
          <w:p w:rsidR="00C05BF0" w:rsidRPr="00027CF6" w:rsidRDefault="00C05BF0" w:rsidP="00A4686C">
            <w:pPr>
              <w:pStyle w:val="a3"/>
              <w:rPr>
                <w:b/>
                <w:i/>
                <w:sz w:val="32"/>
                <w:szCs w:val="32"/>
              </w:rPr>
            </w:pPr>
          </w:p>
        </w:tc>
      </w:tr>
      <w:tr w:rsidR="00C05BF0" w:rsidRPr="00027CF6" w:rsidTr="00445E8E"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5BF0" w:rsidRPr="00027CF6" w:rsidRDefault="00C05BF0" w:rsidP="00A4686C">
            <w:pPr>
              <w:pStyle w:val="a3"/>
              <w:rPr>
                <w:b/>
                <w:i/>
                <w:sz w:val="32"/>
                <w:szCs w:val="32"/>
              </w:rPr>
            </w:pPr>
            <w:r w:rsidRPr="00027CF6">
              <w:rPr>
                <w:b/>
                <w:i/>
                <w:sz w:val="24"/>
                <w:szCs w:val="24"/>
              </w:rPr>
              <w:t>4.Место рождения</w:t>
            </w:r>
          </w:p>
        </w:tc>
        <w:tc>
          <w:tcPr>
            <w:tcW w:w="5373" w:type="dxa"/>
            <w:tcBorders>
              <w:left w:val="nil"/>
              <w:right w:val="nil"/>
            </w:tcBorders>
          </w:tcPr>
          <w:p w:rsidR="00C05BF0" w:rsidRPr="00C03D1C" w:rsidRDefault="00C05BF0" w:rsidP="00A468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5BF0" w:rsidRPr="00027CF6" w:rsidRDefault="00C05BF0" w:rsidP="00A4686C">
            <w:pPr>
              <w:pStyle w:val="a3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603" w:type="dxa"/>
            <w:vMerge/>
            <w:tcBorders>
              <w:left w:val="single" w:sz="4" w:space="0" w:color="auto"/>
            </w:tcBorders>
          </w:tcPr>
          <w:p w:rsidR="00C05BF0" w:rsidRPr="00027CF6" w:rsidRDefault="00C05BF0" w:rsidP="00A4686C">
            <w:pPr>
              <w:pStyle w:val="a3"/>
              <w:rPr>
                <w:b/>
                <w:i/>
                <w:sz w:val="32"/>
                <w:szCs w:val="32"/>
              </w:rPr>
            </w:pPr>
          </w:p>
        </w:tc>
      </w:tr>
      <w:tr w:rsidR="00C05BF0" w:rsidRPr="00027CF6" w:rsidTr="00445E8E"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BF0" w:rsidRPr="00027CF6" w:rsidRDefault="00C05BF0" w:rsidP="00A4686C">
            <w:pPr>
              <w:pStyle w:val="a3"/>
              <w:rPr>
                <w:b/>
                <w:i/>
                <w:sz w:val="32"/>
                <w:szCs w:val="32"/>
              </w:rPr>
            </w:pPr>
            <w:r w:rsidRPr="00027CF6">
              <w:rPr>
                <w:b/>
                <w:i/>
                <w:sz w:val="24"/>
                <w:szCs w:val="24"/>
              </w:rPr>
              <w:t>5.Гражданство</w:t>
            </w:r>
          </w:p>
        </w:tc>
        <w:tc>
          <w:tcPr>
            <w:tcW w:w="5741" w:type="dxa"/>
            <w:gridSpan w:val="3"/>
            <w:tcBorders>
              <w:left w:val="nil"/>
              <w:right w:val="nil"/>
            </w:tcBorders>
          </w:tcPr>
          <w:p w:rsidR="00C05BF0" w:rsidRPr="00C03D1C" w:rsidRDefault="00C05BF0" w:rsidP="00A468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5BF0" w:rsidRPr="00027CF6" w:rsidRDefault="00C05BF0" w:rsidP="00A4686C">
            <w:pPr>
              <w:pStyle w:val="a3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603" w:type="dxa"/>
            <w:vMerge/>
            <w:tcBorders>
              <w:left w:val="single" w:sz="4" w:space="0" w:color="auto"/>
            </w:tcBorders>
          </w:tcPr>
          <w:p w:rsidR="00C05BF0" w:rsidRPr="00027CF6" w:rsidRDefault="00C05BF0" w:rsidP="00A4686C">
            <w:pPr>
              <w:pStyle w:val="a3"/>
              <w:rPr>
                <w:b/>
                <w:i/>
                <w:sz w:val="32"/>
                <w:szCs w:val="32"/>
              </w:rPr>
            </w:pPr>
          </w:p>
        </w:tc>
      </w:tr>
      <w:tr w:rsidR="00C05BF0" w:rsidRPr="00027CF6" w:rsidTr="00445E8E"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BF0" w:rsidRPr="00027CF6" w:rsidRDefault="00C05BF0" w:rsidP="00A4686C">
            <w:pPr>
              <w:pStyle w:val="a3"/>
              <w:rPr>
                <w:b/>
                <w:i/>
                <w:sz w:val="32"/>
                <w:szCs w:val="32"/>
              </w:rPr>
            </w:pPr>
            <w:r w:rsidRPr="00027CF6">
              <w:rPr>
                <w:b/>
                <w:i/>
                <w:sz w:val="24"/>
                <w:szCs w:val="24"/>
              </w:rPr>
              <w:t>6.Образование</w:t>
            </w:r>
          </w:p>
        </w:tc>
        <w:tc>
          <w:tcPr>
            <w:tcW w:w="5741" w:type="dxa"/>
            <w:gridSpan w:val="3"/>
            <w:tcBorders>
              <w:left w:val="nil"/>
              <w:right w:val="nil"/>
            </w:tcBorders>
          </w:tcPr>
          <w:p w:rsidR="00C05BF0" w:rsidRPr="00C03D1C" w:rsidRDefault="00C05BF0" w:rsidP="00A468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5BF0" w:rsidRPr="00027CF6" w:rsidRDefault="00C05BF0" w:rsidP="00A4686C">
            <w:pPr>
              <w:pStyle w:val="a3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603" w:type="dxa"/>
            <w:vMerge/>
            <w:tcBorders>
              <w:left w:val="single" w:sz="4" w:space="0" w:color="auto"/>
            </w:tcBorders>
          </w:tcPr>
          <w:p w:rsidR="00C05BF0" w:rsidRPr="00027CF6" w:rsidRDefault="00C05BF0" w:rsidP="00A4686C">
            <w:pPr>
              <w:pStyle w:val="a3"/>
              <w:rPr>
                <w:b/>
                <w:i/>
                <w:sz w:val="32"/>
                <w:szCs w:val="32"/>
              </w:rPr>
            </w:pPr>
          </w:p>
        </w:tc>
      </w:tr>
    </w:tbl>
    <w:p w:rsidR="005913C1" w:rsidRPr="008642FE" w:rsidRDefault="005913C1" w:rsidP="005913C1">
      <w:pPr>
        <w:pStyle w:val="a3"/>
        <w:ind w:left="-207"/>
        <w:rPr>
          <w:b/>
          <w:i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559"/>
        <w:gridCol w:w="1263"/>
        <w:gridCol w:w="1277"/>
        <w:gridCol w:w="1337"/>
        <w:gridCol w:w="2586"/>
      </w:tblGrid>
      <w:tr w:rsidR="005913C1" w:rsidRPr="008642FE" w:rsidTr="00027CF6">
        <w:tc>
          <w:tcPr>
            <w:tcW w:w="2694" w:type="dxa"/>
            <w:vAlign w:val="center"/>
          </w:tcPr>
          <w:p w:rsidR="005913C1" w:rsidRPr="008642FE" w:rsidRDefault="005913C1" w:rsidP="00E5548E">
            <w:pPr>
              <w:pStyle w:val="a3"/>
              <w:jc w:val="center"/>
              <w:rPr>
                <w:b/>
                <w:i/>
              </w:rPr>
            </w:pPr>
            <w:r w:rsidRPr="008642FE">
              <w:rPr>
                <w:b/>
                <w:i/>
              </w:rPr>
              <w:t>Наименование учебного заведения и его месторасположение</w:t>
            </w:r>
          </w:p>
        </w:tc>
        <w:tc>
          <w:tcPr>
            <w:tcW w:w="1559" w:type="dxa"/>
            <w:vAlign w:val="center"/>
          </w:tcPr>
          <w:p w:rsidR="005913C1" w:rsidRPr="008642FE" w:rsidRDefault="005913C1" w:rsidP="00E5548E">
            <w:pPr>
              <w:pStyle w:val="a3"/>
              <w:jc w:val="center"/>
              <w:rPr>
                <w:b/>
                <w:i/>
              </w:rPr>
            </w:pPr>
            <w:r w:rsidRPr="008642FE">
              <w:rPr>
                <w:b/>
                <w:i/>
              </w:rPr>
              <w:t>Факультет или отделение</w:t>
            </w:r>
          </w:p>
        </w:tc>
        <w:tc>
          <w:tcPr>
            <w:tcW w:w="1263" w:type="dxa"/>
            <w:vAlign w:val="center"/>
          </w:tcPr>
          <w:p w:rsidR="005913C1" w:rsidRPr="008642FE" w:rsidRDefault="005913C1" w:rsidP="00E5548E">
            <w:pPr>
              <w:pStyle w:val="a3"/>
              <w:jc w:val="center"/>
              <w:rPr>
                <w:b/>
                <w:i/>
              </w:rPr>
            </w:pPr>
            <w:r w:rsidRPr="008642FE">
              <w:rPr>
                <w:b/>
                <w:i/>
              </w:rPr>
              <w:t>Год поступления</w:t>
            </w:r>
          </w:p>
        </w:tc>
        <w:tc>
          <w:tcPr>
            <w:tcW w:w="1277" w:type="dxa"/>
            <w:vAlign w:val="center"/>
          </w:tcPr>
          <w:p w:rsidR="005913C1" w:rsidRPr="008642FE" w:rsidRDefault="005913C1" w:rsidP="00E5548E">
            <w:pPr>
              <w:pStyle w:val="a3"/>
              <w:jc w:val="center"/>
              <w:rPr>
                <w:b/>
                <w:i/>
              </w:rPr>
            </w:pPr>
            <w:r w:rsidRPr="008642FE">
              <w:rPr>
                <w:b/>
                <w:i/>
              </w:rPr>
              <w:t>Год окончания</w:t>
            </w:r>
          </w:p>
        </w:tc>
        <w:tc>
          <w:tcPr>
            <w:tcW w:w="1337" w:type="dxa"/>
            <w:vAlign w:val="center"/>
          </w:tcPr>
          <w:p w:rsidR="005913C1" w:rsidRPr="008642FE" w:rsidRDefault="005913C1" w:rsidP="00E5548E">
            <w:pPr>
              <w:pStyle w:val="a3"/>
              <w:jc w:val="center"/>
              <w:rPr>
                <w:b/>
                <w:i/>
              </w:rPr>
            </w:pPr>
            <w:r w:rsidRPr="008642FE">
              <w:rPr>
                <w:b/>
                <w:i/>
              </w:rPr>
              <w:t xml:space="preserve">Если не окончил, </w:t>
            </w:r>
            <w:proofErr w:type="gramStart"/>
            <w:r w:rsidRPr="008642FE">
              <w:rPr>
                <w:b/>
                <w:i/>
              </w:rPr>
              <w:t>то</w:t>
            </w:r>
            <w:proofErr w:type="gramEnd"/>
            <w:r w:rsidRPr="008642FE">
              <w:rPr>
                <w:b/>
                <w:i/>
              </w:rPr>
              <w:t xml:space="preserve"> с какого курса ушел</w:t>
            </w:r>
          </w:p>
        </w:tc>
        <w:tc>
          <w:tcPr>
            <w:tcW w:w="2586" w:type="dxa"/>
            <w:vAlign w:val="center"/>
          </w:tcPr>
          <w:p w:rsidR="005913C1" w:rsidRPr="008642FE" w:rsidRDefault="005913C1" w:rsidP="00E5548E">
            <w:pPr>
              <w:pStyle w:val="a3"/>
              <w:jc w:val="center"/>
              <w:rPr>
                <w:b/>
                <w:i/>
              </w:rPr>
            </w:pPr>
            <w:r w:rsidRPr="008642FE">
              <w:rPr>
                <w:b/>
                <w:i/>
              </w:rPr>
              <w:t>Какую специальность получил в результате окончания учебного заведения, указать №</w:t>
            </w:r>
            <w:r w:rsidR="00FD1EB1" w:rsidRPr="008642FE">
              <w:rPr>
                <w:b/>
                <w:i/>
              </w:rPr>
              <w:t xml:space="preserve"> </w:t>
            </w:r>
            <w:r w:rsidRPr="008642FE">
              <w:rPr>
                <w:b/>
                <w:i/>
              </w:rPr>
              <w:t>диплома или удостоверения</w:t>
            </w:r>
          </w:p>
        </w:tc>
      </w:tr>
      <w:tr w:rsidR="005913C1" w:rsidRPr="008642FE" w:rsidTr="00027CF6">
        <w:tc>
          <w:tcPr>
            <w:tcW w:w="2694" w:type="dxa"/>
          </w:tcPr>
          <w:p w:rsidR="005913C1" w:rsidRPr="00C03D1C" w:rsidRDefault="005913C1" w:rsidP="003F73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13C1" w:rsidRPr="00C03D1C" w:rsidRDefault="005913C1" w:rsidP="003F73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5913C1" w:rsidRPr="00C03D1C" w:rsidRDefault="005913C1" w:rsidP="003F73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913C1" w:rsidRPr="00C03D1C" w:rsidRDefault="005913C1" w:rsidP="003F73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5913C1" w:rsidRPr="00C03D1C" w:rsidRDefault="005913C1" w:rsidP="003F73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5913C1" w:rsidRPr="00C03D1C" w:rsidRDefault="005913C1" w:rsidP="003F73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3C1" w:rsidRPr="008642FE" w:rsidTr="00027CF6">
        <w:tc>
          <w:tcPr>
            <w:tcW w:w="2694" w:type="dxa"/>
          </w:tcPr>
          <w:p w:rsidR="005913C1" w:rsidRPr="00C03D1C" w:rsidRDefault="005913C1" w:rsidP="003F73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13C1" w:rsidRPr="00C03D1C" w:rsidRDefault="005913C1" w:rsidP="003F73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5913C1" w:rsidRPr="00C03D1C" w:rsidRDefault="005913C1" w:rsidP="003F73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913C1" w:rsidRPr="00C03D1C" w:rsidRDefault="005913C1" w:rsidP="003F73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5913C1" w:rsidRPr="00C03D1C" w:rsidRDefault="005913C1" w:rsidP="003F73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5913C1" w:rsidRPr="00C03D1C" w:rsidRDefault="005913C1" w:rsidP="003F73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3C1" w:rsidRPr="008642FE" w:rsidTr="00027CF6">
        <w:tc>
          <w:tcPr>
            <w:tcW w:w="2694" w:type="dxa"/>
          </w:tcPr>
          <w:p w:rsidR="005913C1" w:rsidRPr="00C03D1C" w:rsidRDefault="005913C1" w:rsidP="003F73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13C1" w:rsidRPr="00C03D1C" w:rsidRDefault="005913C1" w:rsidP="003F73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5913C1" w:rsidRPr="00C03D1C" w:rsidRDefault="005913C1" w:rsidP="003F73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913C1" w:rsidRPr="00C03D1C" w:rsidRDefault="005913C1" w:rsidP="003F73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5913C1" w:rsidRPr="00C03D1C" w:rsidRDefault="005913C1" w:rsidP="003F73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5913C1" w:rsidRPr="00C03D1C" w:rsidRDefault="005913C1" w:rsidP="003F73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3C1" w:rsidRPr="008642FE" w:rsidTr="00027CF6">
        <w:tc>
          <w:tcPr>
            <w:tcW w:w="2694" w:type="dxa"/>
          </w:tcPr>
          <w:p w:rsidR="005913C1" w:rsidRPr="00C03D1C" w:rsidRDefault="005913C1" w:rsidP="003F73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13C1" w:rsidRPr="00C03D1C" w:rsidRDefault="005913C1" w:rsidP="003F73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5913C1" w:rsidRPr="00C03D1C" w:rsidRDefault="005913C1" w:rsidP="003F73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913C1" w:rsidRPr="00C03D1C" w:rsidRDefault="005913C1" w:rsidP="003F73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5913C1" w:rsidRPr="00C03D1C" w:rsidRDefault="005913C1" w:rsidP="003F73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5913C1" w:rsidRPr="00C03D1C" w:rsidRDefault="005913C1" w:rsidP="003F73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3C1" w:rsidRPr="008642FE" w:rsidTr="00027CF6">
        <w:tc>
          <w:tcPr>
            <w:tcW w:w="2694" w:type="dxa"/>
          </w:tcPr>
          <w:p w:rsidR="005913C1" w:rsidRPr="00C03D1C" w:rsidRDefault="005913C1" w:rsidP="003F73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13C1" w:rsidRPr="00C03D1C" w:rsidRDefault="005913C1" w:rsidP="003F73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5913C1" w:rsidRPr="00C03D1C" w:rsidRDefault="005913C1" w:rsidP="003F73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913C1" w:rsidRPr="00C03D1C" w:rsidRDefault="005913C1" w:rsidP="003F73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5913C1" w:rsidRPr="00C03D1C" w:rsidRDefault="005913C1" w:rsidP="003F73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5913C1" w:rsidRPr="00C03D1C" w:rsidRDefault="005913C1" w:rsidP="003F73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1F" w:rsidRPr="008642FE" w:rsidTr="00027CF6">
        <w:tc>
          <w:tcPr>
            <w:tcW w:w="2694" w:type="dxa"/>
          </w:tcPr>
          <w:p w:rsidR="00302E1F" w:rsidRPr="00C03D1C" w:rsidRDefault="00302E1F" w:rsidP="003F73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E1F" w:rsidRPr="00C03D1C" w:rsidRDefault="00302E1F" w:rsidP="003F73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02E1F" w:rsidRPr="00C03D1C" w:rsidRDefault="00302E1F" w:rsidP="003F73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02E1F" w:rsidRPr="00C03D1C" w:rsidRDefault="00302E1F" w:rsidP="003F73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302E1F" w:rsidRPr="00C03D1C" w:rsidRDefault="00302E1F" w:rsidP="003F73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02E1F" w:rsidRPr="00C03D1C" w:rsidRDefault="00302E1F" w:rsidP="003F73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2E1F" w:rsidRPr="008642FE" w:rsidRDefault="00302E1F" w:rsidP="00302E1F">
      <w:pPr>
        <w:pStyle w:val="a3"/>
        <w:ind w:left="-207"/>
        <w:rPr>
          <w:b/>
          <w:i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985"/>
        <w:gridCol w:w="1701"/>
        <w:gridCol w:w="1134"/>
        <w:gridCol w:w="992"/>
        <w:gridCol w:w="2977"/>
      </w:tblGrid>
      <w:tr w:rsidR="00FD1EB1" w:rsidRPr="00027CF6" w:rsidTr="00445E8E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1EB1" w:rsidRPr="00027CF6" w:rsidRDefault="00FD1EB1" w:rsidP="00FD1EB1">
            <w:pPr>
              <w:pStyle w:val="a3"/>
              <w:rPr>
                <w:b/>
                <w:i/>
                <w:sz w:val="24"/>
                <w:szCs w:val="24"/>
              </w:rPr>
            </w:pPr>
            <w:r w:rsidRPr="00027CF6">
              <w:rPr>
                <w:b/>
                <w:i/>
                <w:sz w:val="24"/>
                <w:szCs w:val="24"/>
              </w:rPr>
              <w:t>7.Родной язык</w:t>
            </w:r>
          </w:p>
        </w:tc>
        <w:tc>
          <w:tcPr>
            <w:tcW w:w="8789" w:type="dxa"/>
            <w:gridSpan w:val="5"/>
            <w:tcBorders>
              <w:top w:val="nil"/>
              <w:left w:val="nil"/>
              <w:right w:val="nil"/>
            </w:tcBorders>
          </w:tcPr>
          <w:p w:rsidR="00FD1EB1" w:rsidRPr="00C03D1C" w:rsidRDefault="00FD1EB1" w:rsidP="00FD1E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B1" w:rsidRPr="00027CF6" w:rsidTr="00445E8E"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B1" w:rsidRPr="00027CF6" w:rsidRDefault="00FD1EB1" w:rsidP="00FD1EB1">
            <w:pPr>
              <w:pStyle w:val="a3"/>
              <w:rPr>
                <w:b/>
                <w:i/>
                <w:sz w:val="24"/>
                <w:szCs w:val="24"/>
              </w:rPr>
            </w:pPr>
            <w:r w:rsidRPr="00027CF6">
              <w:rPr>
                <w:b/>
                <w:i/>
                <w:sz w:val="24"/>
                <w:szCs w:val="24"/>
              </w:rPr>
              <w:t>8.Какими иностранными языками и языками народов СНГ владеете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:rsidR="00FD1EB1" w:rsidRPr="00C03D1C" w:rsidRDefault="00FD1EB1" w:rsidP="00FD1E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B1" w:rsidRPr="00027CF6" w:rsidTr="003052DF">
        <w:tc>
          <w:tcPr>
            <w:tcW w:w="1063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FD1EB1" w:rsidRPr="00C03D1C" w:rsidRDefault="00FD1EB1" w:rsidP="00FD1E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B1" w:rsidRPr="00027CF6" w:rsidTr="003052DF">
        <w:tc>
          <w:tcPr>
            <w:tcW w:w="10632" w:type="dxa"/>
            <w:gridSpan w:val="6"/>
            <w:tcBorders>
              <w:left w:val="nil"/>
              <w:bottom w:val="nil"/>
              <w:right w:val="nil"/>
            </w:tcBorders>
          </w:tcPr>
          <w:p w:rsidR="00FD1EB1" w:rsidRPr="00027CF6" w:rsidRDefault="00FD1EB1" w:rsidP="00027CF6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027CF6">
              <w:rPr>
                <w:b/>
                <w:i/>
                <w:sz w:val="18"/>
                <w:szCs w:val="18"/>
              </w:rPr>
              <w:t>(читаете и переводите со словарем, читаете и можете объясняться, владеете свободно)</w:t>
            </w:r>
          </w:p>
        </w:tc>
      </w:tr>
      <w:tr w:rsidR="00FD1EB1" w:rsidRPr="00027CF6" w:rsidTr="00445E8E">
        <w:tc>
          <w:tcPr>
            <w:tcW w:w="3828" w:type="dxa"/>
            <w:gridSpan w:val="2"/>
            <w:tcBorders>
              <w:top w:val="nil"/>
              <w:left w:val="nil"/>
              <w:right w:val="nil"/>
            </w:tcBorders>
          </w:tcPr>
          <w:p w:rsidR="00FD1EB1" w:rsidRPr="00027CF6" w:rsidRDefault="00FD1EB1" w:rsidP="00FD1EB1">
            <w:pPr>
              <w:pStyle w:val="a3"/>
              <w:rPr>
                <w:b/>
                <w:i/>
                <w:sz w:val="24"/>
                <w:szCs w:val="24"/>
              </w:rPr>
            </w:pPr>
            <w:r w:rsidRPr="00027CF6">
              <w:rPr>
                <w:b/>
                <w:i/>
                <w:sz w:val="24"/>
                <w:szCs w:val="24"/>
              </w:rPr>
              <w:t>9.Ученая степень, ученое звание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right w:val="nil"/>
            </w:tcBorders>
          </w:tcPr>
          <w:p w:rsidR="00FD1EB1" w:rsidRPr="003052DF" w:rsidRDefault="00FD1EB1" w:rsidP="00FD1E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B1" w:rsidRPr="00027CF6" w:rsidTr="00445E8E">
        <w:tc>
          <w:tcPr>
            <w:tcW w:w="5529" w:type="dxa"/>
            <w:gridSpan w:val="3"/>
            <w:tcBorders>
              <w:left w:val="nil"/>
              <w:right w:val="nil"/>
            </w:tcBorders>
          </w:tcPr>
          <w:p w:rsidR="00FD1EB1" w:rsidRPr="00027CF6" w:rsidRDefault="00FD1EB1" w:rsidP="00FD1EB1">
            <w:pPr>
              <w:pStyle w:val="a3"/>
              <w:rPr>
                <w:b/>
                <w:i/>
                <w:sz w:val="24"/>
                <w:szCs w:val="24"/>
              </w:rPr>
            </w:pPr>
            <w:r w:rsidRPr="00027CF6">
              <w:rPr>
                <w:b/>
                <w:i/>
                <w:sz w:val="24"/>
                <w:szCs w:val="24"/>
              </w:rPr>
              <w:t>10.Какие имеете научные труды и изобретения</w:t>
            </w:r>
          </w:p>
        </w:tc>
        <w:tc>
          <w:tcPr>
            <w:tcW w:w="5103" w:type="dxa"/>
            <w:gridSpan w:val="3"/>
            <w:tcBorders>
              <w:left w:val="nil"/>
              <w:right w:val="nil"/>
            </w:tcBorders>
          </w:tcPr>
          <w:p w:rsidR="00FD1EB1" w:rsidRPr="003052DF" w:rsidRDefault="00FD1EB1" w:rsidP="00FD1E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B1" w:rsidRPr="00027CF6" w:rsidTr="00027CF6">
        <w:tc>
          <w:tcPr>
            <w:tcW w:w="10632" w:type="dxa"/>
            <w:gridSpan w:val="6"/>
            <w:tcBorders>
              <w:left w:val="nil"/>
              <w:right w:val="nil"/>
            </w:tcBorders>
          </w:tcPr>
          <w:p w:rsidR="00FD1EB1" w:rsidRPr="003052DF" w:rsidRDefault="00FD1EB1" w:rsidP="00FD1E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B1" w:rsidRPr="00027CF6" w:rsidTr="00027CF6">
        <w:tc>
          <w:tcPr>
            <w:tcW w:w="10632" w:type="dxa"/>
            <w:gridSpan w:val="6"/>
            <w:tcBorders>
              <w:left w:val="nil"/>
              <w:right w:val="nil"/>
            </w:tcBorders>
          </w:tcPr>
          <w:p w:rsidR="00FD1EB1" w:rsidRPr="003052DF" w:rsidRDefault="00FD1EB1" w:rsidP="00FD1E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B1" w:rsidRPr="00027CF6" w:rsidTr="00445E8E">
        <w:tc>
          <w:tcPr>
            <w:tcW w:w="6663" w:type="dxa"/>
            <w:gridSpan w:val="4"/>
            <w:tcBorders>
              <w:left w:val="nil"/>
              <w:right w:val="nil"/>
            </w:tcBorders>
          </w:tcPr>
          <w:p w:rsidR="00FD1EB1" w:rsidRPr="00027CF6" w:rsidRDefault="00FD1EB1" w:rsidP="00027CF6">
            <w:pPr>
              <w:pStyle w:val="a3"/>
              <w:numPr>
                <w:ilvl w:val="0"/>
                <w:numId w:val="1"/>
              </w:numPr>
              <w:ind w:left="0"/>
              <w:rPr>
                <w:b/>
                <w:i/>
                <w:sz w:val="24"/>
                <w:szCs w:val="24"/>
              </w:rPr>
            </w:pPr>
            <w:r w:rsidRPr="00027CF6">
              <w:rPr>
                <w:b/>
                <w:i/>
                <w:sz w:val="24"/>
                <w:szCs w:val="24"/>
              </w:rPr>
              <w:t>11.Выполняемая работа с начала трудовой деятельности</w:t>
            </w:r>
          </w:p>
        </w:tc>
        <w:tc>
          <w:tcPr>
            <w:tcW w:w="3969" w:type="dxa"/>
            <w:gridSpan w:val="2"/>
            <w:tcBorders>
              <w:left w:val="nil"/>
              <w:right w:val="nil"/>
            </w:tcBorders>
          </w:tcPr>
          <w:p w:rsidR="00FD1EB1" w:rsidRPr="00F94384" w:rsidRDefault="00FD1EB1" w:rsidP="00FD1E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2E1F" w:rsidRPr="008642FE" w:rsidRDefault="00302E1F" w:rsidP="00445E8E">
      <w:pPr>
        <w:pStyle w:val="a3"/>
        <w:ind w:left="-207"/>
        <w:jc w:val="center"/>
        <w:rPr>
          <w:b/>
          <w:i/>
          <w:sz w:val="20"/>
          <w:szCs w:val="20"/>
        </w:rPr>
      </w:pPr>
      <w:r w:rsidRPr="008642FE">
        <w:rPr>
          <w:b/>
          <w:i/>
          <w:sz w:val="20"/>
          <w:szCs w:val="20"/>
        </w:rPr>
        <w:t>При заполнении данного пункта учреждения, организации и предприятия необходимо именовать так, как они назывались в свое врем</w:t>
      </w:r>
      <w:r w:rsidR="00336674" w:rsidRPr="008642FE">
        <w:rPr>
          <w:b/>
          <w:i/>
          <w:sz w:val="20"/>
          <w:szCs w:val="20"/>
        </w:rPr>
        <w:t>я</w:t>
      </w:r>
      <w:r w:rsidRPr="008642FE">
        <w:rPr>
          <w:b/>
          <w:i/>
          <w:sz w:val="20"/>
          <w:szCs w:val="20"/>
        </w:rPr>
        <w:t>.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0"/>
        <w:gridCol w:w="1933"/>
        <w:gridCol w:w="3474"/>
        <w:gridCol w:w="3392"/>
      </w:tblGrid>
      <w:tr w:rsidR="001A7DA2" w:rsidRPr="008642FE" w:rsidTr="00027CF6">
        <w:trPr>
          <w:trHeight w:val="360"/>
        </w:trPr>
        <w:tc>
          <w:tcPr>
            <w:tcW w:w="1761" w:type="pct"/>
            <w:gridSpan w:val="2"/>
          </w:tcPr>
          <w:p w:rsidR="001A7DA2" w:rsidRPr="008642FE" w:rsidRDefault="001A7DA2" w:rsidP="00302E1F">
            <w:pPr>
              <w:pStyle w:val="a3"/>
              <w:rPr>
                <w:b/>
                <w:i/>
                <w:sz w:val="24"/>
                <w:szCs w:val="24"/>
              </w:rPr>
            </w:pPr>
            <w:r w:rsidRPr="008642FE">
              <w:rPr>
                <w:b/>
                <w:i/>
                <w:sz w:val="24"/>
                <w:szCs w:val="24"/>
              </w:rPr>
              <w:t>Месяц и год</w:t>
            </w:r>
          </w:p>
        </w:tc>
        <w:tc>
          <w:tcPr>
            <w:tcW w:w="1639" w:type="pct"/>
            <w:vMerge w:val="restart"/>
          </w:tcPr>
          <w:p w:rsidR="001A7DA2" w:rsidRPr="008642FE" w:rsidRDefault="001A7DA2" w:rsidP="00302E1F">
            <w:pPr>
              <w:pStyle w:val="a3"/>
              <w:rPr>
                <w:b/>
                <w:i/>
                <w:sz w:val="24"/>
                <w:szCs w:val="24"/>
              </w:rPr>
            </w:pPr>
            <w:r w:rsidRPr="008642FE">
              <w:rPr>
                <w:b/>
                <w:i/>
                <w:sz w:val="24"/>
                <w:szCs w:val="24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1600" w:type="pct"/>
            <w:vMerge w:val="restart"/>
          </w:tcPr>
          <w:p w:rsidR="001A7DA2" w:rsidRPr="008642FE" w:rsidRDefault="001A7DA2" w:rsidP="00302E1F">
            <w:pPr>
              <w:pStyle w:val="a3"/>
              <w:rPr>
                <w:b/>
                <w:i/>
                <w:sz w:val="24"/>
                <w:szCs w:val="24"/>
              </w:rPr>
            </w:pPr>
            <w:r w:rsidRPr="008642FE">
              <w:rPr>
                <w:b/>
                <w:i/>
                <w:sz w:val="24"/>
                <w:szCs w:val="24"/>
              </w:rPr>
              <w:t>Местонахождение учреждения, организации, предприятия</w:t>
            </w:r>
          </w:p>
        </w:tc>
      </w:tr>
      <w:tr w:rsidR="001A7DA2" w:rsidRPr="008642FE" w:rsidTr="00027CF6">
        <w:trPr>
          <w:trHeight w:val="465"/>
        </w:trPr>
        <w:tc>
          <w:tcPr>
            <w:tcW w:w="849" w:type="pct"/>
          </w:tcPr>
          <w:p w:rsidR="001A7DA2" w:rsidRPr="008642FE" w:rsidRDefault="00DC38AF" w:rsidP="00302E1F">
            <w:pPr>
              <w:pStyle w:val="a3"/>
              <w:rPr>
                <w:b/>
                <w:i/>
                <w:sz w:val="24"/>
                <w:szCs w:val="24"/>
              </w:rPr>
            </w:pPr>
            <w:r w:rsidRPr="008642FE">
              <w:rPr>
                <w:b/>
                <w:i/>
                <w:sz w:val="24"/>
                <w:szCs w:val="24"/>
              </w:rPr>
              <w:t>по</w:t>
            </w:r>
            <w:r w:rsidR="001A7DA2" w:rsidRPr="008642FE">
              <w:rPr>
                <w:b/>
                <w:i/>
                <w:sz w:val="24"/>
                <w:szCs w:val="24"/>
              </w:rPr>
              <w:t>ступления</w:t>
            </w:r>
          </w:p>
          <w:p w:rsidR="001A7DA2" w:rsidRPr="008642FE" w:rsidRDefault="001A7DA2" w:rsidP="00302E1F">
            <w:pPr>
              <w:pStyle w:val="a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12" w:type="pct"/>
          </w:tcPr>
          <w:p w:rsidR="001A7DA2" w:rsidRPr="008642FE" w:rsidRDefault="001A7DA2" w:rsidP="00E5548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642FE">
              <w:rPr>
                <w:b/>
                <w:i/>
                <w:sz w:val="24"/>
                <w:szCs w:val="24"/>
              </w:rPr>
              <w:t>ухода</w:t>
            </w:r>
          </w:p>
          <w:p w:rsidR="001A7DA2" w:rsidRPr="008642FE" w:rsidRDefault="001A7DA2" w:rsidP="001A7DA2">
            <w:pPr>
              <w:pStyle w:val="a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39" w:type="pct"/>
            <w:vMerge/>
          </w:tcPr>
          <w:p w:rsidR="001A7DA2" w:rsidRPr="008642FE" w:rsidRDefault="001A7DA2" w:rsidP="00302E1F">
            <w:pPr>
              <w:pStyle w:val="a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1A7DA2" w:rsidRPr="008642FE" w:rsidRDefault="001A7DA2" w:rsidP="00302E1F">
            <w:pPr>
              <w:pStyle w:val="a3"/>
              <w:rPr>
                <w:b/>
                <w:i/>
                <w:sz w:val="24"/>
                <w:szCs w:val="24"/>
              </w:rPr>
            </w:pPr>
          </w:p>
        </w:tc>
      </w:tr>
      <w:tr w:rsidR="001A7DA2" w:rsidRPr="008642FE" w:rsidTr="00027CF6">
        <w:tc>
          <w:tcPr>
            <w:tcW w:w="849" w:type="pct"/>
          </w:tcPr>
          <w:p w:rsidR="001A7DA2" w:rsidRPr="00F94384" w:rsidRDefault="001A7DA2" w:rsidP="00302E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1A7DA2" w:rsidRPr="00F94384" w:rsidRDefault="001A7DA2" w:rsidP="00302E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pct"/>
          </w:tcPr>
          <w:p w:rsidR="001A7DA2" w:rsidRPr="00F94384" w:rsidRDefault="001A7DA2" w:rsidP="00302E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1A7DA2" w:rsidRPr="00F94384" w:rsidRDefault="001A7DA2" w:rsidP="00302E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DA2" w:rsidRPr="008642FE" w:rsidTr="00027CF6">
        <w:tc>
          <w:tcPr>
            <w:tcW w:w="849" w:type="pct"/>
          </w:tcPr>
          <w:p w:rsidR="001A7DA2" w:rsidRPr="00F94384" w:rsidRDefault="001A7DA2" w:rsidP="00302E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1A7DA2" w:rsidRPr="00F94384" w:rsidRDefault="001A7DA2" w:rsidP="00302E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pct"/>
          </w:tcPr>
          <w:p w:rsidR="001A7DA2" w:rsidRPr="00F94384" w:rsidRDefault="001A7DA2" w:rsidP="00302E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1A7DA2" w:rsidRPr="00F94384" w:rsidRDefault="001A7DA2" w:rsidP="00302E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DA2" w:rsidRPr="008642FE" w:rsidTr="00027CF6">
        <w:tc>
          <w:tcPr>
            <w:tcW w:w="849" w:type="pct"/>
          </w:tcPr>
          <w:p w:rsidR="001A7DA2" w:rsidRPr="00F94384" w:rsidRDefault="001A7DA2" w:rsidP="00302E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1A7DA2" w:rsidRPr="00F94384" w:rsidRDefault="001A7DA2" w:rsidP="00302E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pct"/>
          </w:tcPr>
          <w:p w:rsidR="001A7DA2" w:rsidRPr="00F94384" w:rsidRDefault="001A7DA2" w:rsidP="00302E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1A7DA2" w:rsidRPr="00F94384" w:rsidRDefault="001A7DA2" w:rsidP="00302E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DA2" w:rsidRPr="008642FE" w:rsidTr="00027CF6">
        <w:tc>
          <w:tcPr>
            <w:tcW w:w="849" w:type="pct"/>
          </w:tcPr>
          <w:p w:rsidR="001A7DA2" w:rsidRPr="00F94384" w:rsidRDefault="001A7DA2" w:rsidP="008642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1A7DA2" w:rsidRPr="00F94384" w:rsidRDefault="001A7DA2" w:rsidP="008642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pct"/>
          </w:tcPr>
          <w:p w:rsidR="001A7DA2" w:rsidRPr="00F94384" w:rsidRDefault="001A7DA2" w:rsidP="008642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1A7DA2" w:rsidRPr="00F94384" w:rsidRDefault="001A7DA2" w:rsidP="008642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DA2" w:rsidRPr="008642FE" w:rsidTr="00027CF6">
        <w:tc>
          <w:tcPr>
            <w:tcW w:w="849" w:type="pct"/>
          </w:tcPr>
          <w:p w:rsidR="001A7DA2" w:rsidRPr="00F94384" w:rsidRDefault="001A7DA2" w:rsidP="008642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1A7DA2" w:rsidRPr="00F94384" w:rsidRDefault="001A7DA2" w:rsidP="008642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pct"/>
          </w:tcPr>
          <w:p w:rsidR="001A7DA2" w:rsidRPr="00F94384" w:rsidRDefault="001A7DA2" w:rsidP="008642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1A7DA2" w:rsidRPr="00F94384" w:rsidRDefault="001A7DA2" w:rsidP="008642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DA2" w:rsidRPr="008642FE" w:rsidTr="00027CF6">
        <w:tc>
          <w:tcPr>
            <w:tcW w:w="849" w:type="pct"/>
          </w:tcPr>
          <w:p w:rsidR="001A7DA2" w:rsidRPr="00F94384" w:rsidRDefault="001A7DA2" w:rsidP="008642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1A7DA2" w:rsidRPr="00F94384" w:rsidRDefault="001A7DA2" w:rsidP="008642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pct"/>
          </w:tcPr>
          <w:p w:rsidR="001A7DA2" w:rsidRPr="00F94384" w:rsidRDefault="001A7DA2" w:rsidP="008642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1A7DA2" w:rsidRPr="00F94384" w:rsidRDefault="001A7DA2" w:rsidP="008642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DA2" w:rsidRPr="008642FE" w:rsidTr="00027CF6">
        <w:tc>
          <w:tcPr>
            <w:tcW w:w="849" w:type="pct"/>
          </w:tcPr>
          <w:p w:rsidR="001A7DA2" w:rsidRPr="00F94384" w:rsidRDefault="001A7DA2" w:rsidP="008642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1A7DA2" w:rsidRPr="00F94384" w:rsidRDefault="001A7DA2" w:rsidP="008642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pct"/>
          </w:tcPr>
          <w:p w:rsidR="001A7DA2" w:rsidRPr="00F94384" w:rsidRDefault="001A7DA2" w:rsidP="008642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1A7DA2" w:rsidRPr="00F94384" w:rsidRDefault="001A7DA2" w:rsidP="008642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DA2" w:rsidRPr="008642FE" w:rsidTr="00027CF6">
        <w:tc>
          <w:tcPr>
            <w:tcW w:w="849" w:type="pct"/>
          </w:tcPr>
          <w:p w:rsidR="001A7DA2" w:rsidRPr="00F94384" w:rsidRDefault="001A7DA2" w:rsidP="008642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1A7DA2" w:rsidRPr="00F94384" w:rsidRDefault="001A7DA2" w:rsidP="008642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pct"/>
          </w:tcPr>
          <w:p w:rsidR="001A7DA2" w:rsidRPr="00F94384" w:rsidRDefault="001A7DA2" w:rsidP="008642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1A7DA2" w:rsidRPr="00F94384" w:rsidRDefault="001A7DA2" w:rsidP="008642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DA2" w:rsidRPr="008642FE" w:rsidTr="00027CF6">
        <w:tc>
          <w:tcPr>
            <w:tcW w:w="849" w:type="pct"/>
          </w:tcPr>
          <w:p w:rsidR="001A7DA2" w:rsidRPr="00F94384" w:rsidRDefault="001A7DA2" w:rsidP="008642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1A7DA2" w:rsidRPr="00F94384" w:rsidRDefault="001A7DA2" w:rsidP="008642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pct"/>
          </w:tcPr>
          <w:p w:rsidR="001A7DA2" w:rsidRPr="00F94384" w:rsidRDefault="001A7DA2" w:rsidP="008642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1A7DA2" w:rsidRPr="00F94384" w:rsidRDefault="001A7DA2" w:rsidP="008642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DA2" w:rsidRPr="008642FE" w:rsidTr="00027CF6">
        <w:tc>
          <w:tcPr>
            <w:tcW w:w="849" w:type="pct"/>
          </w:tcPr>
          <w:p w:rsidR="001A7DA2" w:rsidRPr="00F94384" w:rsidRDefault="001A7DA2" w:rsidP="008642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1A7DA2" w:rsidRPr="00F94384" w:rsidRDefault="001A7DA2" w:rsidP="008642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pct"/>
          </w:tcPr>
          <w:p w:rsidR="001A7DA2" w:rsidRPr="00F94384" w:rsidRDefault="001A7DA2" w:rsidP="008642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1A7DA2" w:rsidRPr="00F94384" w:rsidRDefault="001A7DA2" w:rsidP="008642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DA2" w:rsidRPr="008642FE" w:rsidTr="00027CF6">
        <w:tc>
          <w:tcPr>
            <w:tcW w:w="849" w:type="pct"/>
          </w:tcPr>
          <w:p w:rsidR="001A7DA2" w:rsidRPr="00F94384" w:rsidRDefault="001A7DA2" w:rsidP="008642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1A7DA2" w:rsidRPr="00F94384" w:rsidRDefault="001A7DA2" w:rsidP="008642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pct"/>
          </w:tcPr>
          <w:p w:rsidR="001A7DA2" w:rsidRPr="00F94384" w:rsidRDefault="001A7DA2" w:rsidP="008642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1A7DA2" w:rsidRPr="00F94384" w:rsidRDefault="001A7DA2" w:rsidP="008642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DA2" w:rsidRPr="008642FE" w:rsidTr="00027CF6">
        <w:tc>
          <w:tcPr>
            <w:tcW w:w="849" w:type="pct"/>
          </w:tcPr>
          <w:p w:rsidR="001A7DA2" w:rsidRPr="00F94384" w:rsidRDefault="001A7DA2" w:rsidP="008642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1A7DA2" w:rsidRPr="00F94384" w:rsidRDefault="001A7DA2" w:rsidP="008642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pct"/>
          </w:tcPr>
          <w:p w:rsidR="001A7DA2" w:rsidRPr="00F94384" w:rsidRDefault="001A7DA2" w:rsidP="008642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1A7DA2" w:rsidRPr="00F94384" w:rsidRDefault="001A7DA2" w:rsidP="008642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DA2" w:rsidRPr="008642FE" w:rsidTr="00027CF6">
        <w:tc>
          <w:tcPr>
            <w:tcW w:w="849" w:type="pct"/>
          </w:tcPr>
          <w:p w:rsidR="001A7DA2" w:rsidRPr="00F94384" w:rsidRDefault="001A7DA2" w:rsidP="008642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1A7DA2" w:rsidRPr="00F94384" w:rsidRDefault="001A7DA2" w:rsidP="008642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pct"/>
          </w:tcPr>
          <w:p w:rsidR="001A7DA2" w:rsidRPr="00F94384" w:rsidRDefault="001A7DA2" w:rsidP="008642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1A7DA2" w:rsidRPr="00F94384" w:rsidRDefault="001A7DA2" w:rsidP="008642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DA2" w:rsidRPr="008642FE" w:rsidTr="00027CF6">
        <w:tc>
          <w:tcPr>
            <w:tcW w:w="849" w:type="pct"/>
          </w:tcPr>
          <w:p w:rsidR="001A7DA2" w:rsidRPr="00F94384" w:rsidRDefault="001A7DA2" w:rsidP="008642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1A7DA2" w:rsidRPr="00F94384" w:rsidRDefault="001A7DA2" w:rsidP="008642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pct"/>
          </w:tcPr>
          <w:p w:rsidR="001A7DA2" w:rsidRPr="00F94384" w:rsidRDefault="001A7DA2" w:rsidP="008642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pct"/>
          </w:tcPr>
          <w:p w:rsidR="001A7DA2" w:rsidRPr="00F94384" w:rsidRDefault="001A7DA2" w:rsidP="008642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2E1F" w:rsidRDefault="00302E1F" w:rsidP="008642FE">
      <w:pPr>
        <w:pStyle w:val="a3"/>
        <w:rPr>
          <w:b/>
          <w:i/>
          <w:sz w:val="24"/>
          <w:szCs w:val="24"/>
          <w:lang w:val="en-US"/>
        </w:rPr>
      </w:pPr>
    </w:p>
    <w:p w:rsidR="00CE34D4" w:rsidRPr="00CE34D4" w:rsidRDefault="00CE34D4" w:rsidP="008642FE">
      <w:pPr>
        <w:pStyle w:val="a3"/>
        <w:rPr>
          <w:b/>
          <w:i/>
          <w:sz w:val="24"/>
          <w:szCs w:val="24"/>
          <w:lang w:val="en-US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6"/>
        <w:gridCol w:w="281"/>
        <w:gridCol w:w="389"/>
        <w:gridCol w:w="532"/>
        <w:gridCol w:w="104"/>
        <w:gridCol w:w="999"/>
        <w:gridCol w:w="560"/>
        <w:gridCol w:w="259"/>
        <w:gridCol w:w="933"/>
        <w:gridCol w:w="1444"/>
        <w:gridCol w:w="2042"/>
        <w:gridCol w:w="1843"/>
      </w:tblGrid>
      <w:tr w:rsidR="00CA7453" w:rsidRPr="00027CF6" w:rsidTr="00027CF6"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7453" w:rsidRPr="00027CF6" w:rsidRDefault="00CA7453" w:rsidP="00526EE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4"/>
                <w:szCs w:val="24"/>
                <w:lang w:eastAsia="ru-RU"/>
              </w:rPr>
            </w:pPr>
            <w:r w:rsidRPr="00027CF6">
              <w:rPr>
                <w:b/>
                <w:i/>
                <w:sz w:val="24"/>
                <w:szCs w:val="24"/>
                <w:lang w:eastAsia="ru-RU"/>
              </w:rPr>
              <w:t>1</w:t>
            </w:r>
            <w:r w:rsidR="00CE34D4" w:rsidRPr="00CE34D4">
              <w:rPr>
                <w:b/>
                <w:i/>
                <w:sz w:val="24"/>
                <w:szCs w:val="24"/>
                <w:lang w:eastAsia="ru-RU"/>
              </w:rPr>
              <w:t>2</w:t>
            </w:r>
            <w:r w:rsidRPr="00027CF6">
              <w:rPr>
                <w:b/>
                <w:i/>
                <w:sz w:val="24"/>
                <w:szCs w:val="24"/>
                <w:lang w:eastAsia="ru-RU"/>
              </w:rPr>
              <w:t>.Состоите ли в близких родственных отношениях (брат, сестра, супру</w:t>
            </w:r>
            <w:proofErr w:type="gramStart"/>
            <w:r w:rsidRPr="00027CF6">
              <w:rPr>
                <w:b/>
                <w:i/>
                <w:sz w:val="24"/>
                <w:szCs w:val="24"/>
                <w:lang w:eastAsia="ru-RU"/>
              </w:rPr>
              <w:t>г(</w:t>
            </w:r>
            <w:proofErr w:type="gramEnd"/>
            <w:r w:rsidRPr="00027CF6">
              <w:rPr>
                <w:b/>
                <w:i/>
                <w:sz w:val="24"/>
                <w:szCs w:val="24"/>
                <w:lang w:eastAsia="ru-RU"/>
              </w:rPr>
              <w:t>а), мать, отец, дети) с кем-либо  из работников  ФГ</w:t>
            </w:r>
            <w:r w:rsidR="00753F36">
              <w:rPr>
                <w:b/>
                <w:i/>
                <w:sz w:val="24"/>
                <w:szCs w:val="24"/>
                <w:lang w:eastAsia="ru-RU"/>
              </w:rPr>
              <w:t>Б</w:t>
            </w:r>
            <w:r w:rsidRPr="00027CF6">
              <w:rPr>
                <w:b/>
                <w:i/>
                <w:sz w:val="24"/>
                <w:szCs w:val="24"/>
                <w:lang w:eastAsia="ru-RU"/>
              </w:rPr>
              <w:t>У "</w:t>
            </w:r>
            <w:r w:rsidR="00753F36">
              <w:rPr>
                <w:b/>
                <w:i/>
                <w:sz w:val="24"/>
                <w:szCs w:val="24"/>
                <w:lang w:eastAsia="ru-RU"/>
              </w:rPr>
              <w:t>НМИЦ</w:t>
            </w:r>
            <w:r w:rsidR="00526EE2">
              <w:rPr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753F36">
              <w:rPr>
                <w:b/>
                <w:i/>
                <w:sz w:val="24"/>
                <w:szCs w:val="24"/>
                <w:lang w:eastAsia="ru-RU"/>
              </w:rPr>
              <w:t>ТО</w:t>
            </w:r>
            <w:r w:rsidRPr="00027CF6">
              <w:rPr>
                <w:b/>
                <w:i/>
                <w:sz w:val="24"/>
                <w:szCs w:val="24"/>
                <w:lang w:eastAsia="ru-RU"/>
              </w:rPr>
              <w:t>" им</w:t>
            </w:r>
            <w:r w:rsidR="00526EE2">
              <w:rPr>
                <w:b/>
                <w:i/>
                <w:sz w:val="24"/>
                <w:szCs w:val="24"/>
                <w:lang w:eastAsia="ru-RU"/>
              </w:rPr>
              <w:t xml:space="preserve">ени академика </w:t>
            </w:r>
            <w:proofErr w:type="spellStart"/>
            <w:r w:rsidRPr="00027CF6">
              <w:rPr>
                <w:b/>
                <w:i/>
                <w:sz w:val="24"/>
                <w:szCs w:val="24"/>
                <w:lang w:eastAsia="ru-RU"/>
              </w:rPr>
              <w:t>Г.А.Илизарова</w:t>
            </w:r>
            <w:proofErr w:type="spellEnd"/>
            <w:r w:rsidRPr="00027CF6">
              <w:rPr>
                <w:b/>
                <w:i/>
                <w:sz w:val="24"/>
                <w:szCs w:val="24"/>
                <w:lang w:eastAsia="ru-RU"/>
              </w:rPr>
              <w:t>" Минздрава России?</w:t>
            </w:r>
          </w:p>
        </w:tc>
      </w:tr>
      <w:tr w:rsidR="00245AF2" w:rsidRPr="00027CF6" w:rsidTr="00245AF2">
        <w:tc>
          <w:tcPr>
            <w:tcW w:w="1063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5AF2" w:rsidRPr="00245AF2" w:rsidRDefault="00245AF2" w:rsidP="0002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5AF2" w:rsidRPr="00027CF6" w:rsidTr="00245AF2">
        <w:tc>
          <w:tcPr>
            <w:tcW w:w="1063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5AF2" w:rsidRPr="00245AF2" w:rsidRDefault="00245AF2" w:rsidP="0002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42FE" w:rsidRPr="00027CF6" w:rsidTr="00D72219"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7453" w:rsidRPr="00027CF6" w:rsidRDefault="00CA7453" w:rsidP="00CE34D4">
            <w:pPr>
              <w:pStyle w:val="a3"/>
              <w:rPr>
                <w:b/>
                <w:i/>
                <w:sz w:val="24"/>
                <w:szCs w:val="24"/>
              </w:rPr>
            </w:pPr>
            <w:r w:rsidRPr="00027CF6">
              <w:rPr>
                <w:b/>
                <w:i/>
                <w:sz w:val="24"/>
                <w:szCs w:val="24"/>
              </w:rPr>
              <w:t>1</w:t>
            </w:r>
            <w:r w:rsidR="00CE34D4">
              <w:rPr>
                <w:b/>
                <w:i/>
                <w:sz w:val="24"/>
                <w:szCs w:val="24"/>
                <w:lang w:val="en-US"/>
              </w:rPr>
              <w:t>3</w:t>
            </w:r>
            <w:r w:rsidRPr="00027CF6">
              <w:rPr>
                <w:b/>
                <w:i/>
                <w:sz w:val="24"/>
                <w:szCs w:val="24"/>
              </w:rPr>
              <w:t>.Паспорт №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453" w:rsidRPr="00893F4B" w:rsidRDefault="00CA7453" w:rsidP="008642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7453" w:rsidRPr="00027CF6" w:rsidRDefault="00CA7453" w:rsidP="008642FE">
            <w:pPr>
              <w:pStyle w:val="a3"/>
              <w:rPr>
                <w:b/>
                <w:i/>
                <w:sz w:val="24"/>
                <w:szCs w:val="24"/>
              </w:rPr>
            </w:pPr>
            <w:r w:rsidRPr="00027CF6">
              <w:rPr>
                <w:b/>
                <w:i/>
                <w:sz w:val="24"/>
                <w:szCs w:val="24"/>
              </w:rPr>
              <w:t>Дата выдачи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453" w:rsidRPr="00893F4B" w:rsidRDefault="00CA7453" w:rsidP="008642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CA7453" w:rsidRPr="00027CF6" w:rsidRDefault="00526EE2" w:rsidP="00D72219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 xml:space="preserve">Действителен </w:t>
            </w:r>
            <w:r w:rsidR="00CA7453" w:rsidRPr="00027CF6">
              <w:rPr>
                <w:b/>
                <w:i/>
              </w:rPr>
              <w:t>до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453" w:rsidRPr="00893F4B" w:rsidRDefault="00CA7453" w:rsidP="00027CF6">
            <w:pPr>
              <w:pStyle w:val="a3"/>
              <w:ind w:right="73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453" w:rsidRPr="00027CF6" w:rsidTr="00D72219"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453" w:rsidRPr="00027CF6" w:rsidRDefault="00CA7453" w:rsidP="008642FE">
            <w:pPr>
              <w:pStyle w:val="a3"/>
              <w:rPr>
                <w:b/>
                <w:i/>
                <w:sz w:val="24"/>
                <w:szCs w:val="24"/>
              </w:rPr>
            </w:pPr>
            <w:r w:rsidRPr="00027CF6">
              <w:rPr>
                <w:b/>
                <w:i/>
                <w:sz w:val="24"/>
                <w:szCs w:val="24"/>
              </w:rPr>
              <w:t xml:space="preserve">Кем </w:t>
            </w:r>
            <w:proofErr w:type="gramStart"/>
            <w:r w:rsidRPr="00027CF6">
              <w:rPr>
                <w:b/>
                <w:i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91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453" w:rsidRPr="00893F4B" w:rsidRDefault="00CA7453" w:rsidP="008642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F8D" w:rsidRPr="00027CF6" w:rsidTr="00D72219"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5F8D" w:rsidRPr="00027CF6" w:rsidRDefault="00785F8D" w:rsidP="008642FE">
            <w:pPr>
              <w:pStyle w:val="a3"/>
              <w:rPr>
                <w:b/>
                <w:i/>
                <w:sz w:val="24"/>
                <w:szCs w:val="24"/>
              </w:rPr>
            </w:pPr>
            <w:r w:rsidRPr="00027CF6">
              <w:rPr>
                <w:b/>
                <w:i/>
                <w:sz w:val="24"/>
                <w:szCs w:val="24"/>
              </w:rPr>
              <w:t>Код подразделения</w:t>
            </w:r>
          </w:p>
        </w:tc>
        <w:tc>
          <w:tcPr>
            <w:tcW w:w="81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8D" w:rsidRPr="00893F4B" w:rsidRDefault="00785F8D" w:rsidP="008642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F4B" w:rsidRPr="00027CF6" w:rsidTr="00C9646B"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93F4B" w:rsidRPr="00893F4B" w:rsidRDefault="00893F4B" w:rsidP="008642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2FE" w:rsidRPr="00027CF6" w:rsidTr="00027CF6"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642FE" w:rsidRPr="00027CF6" w:rsidRDefault="008642FE" w:rsidP="00CE34D4">
            <w:pPr>
              <w:pStyle w:val="a3"/>
              <w:rPr>
                <w:b/>
                <w:i/>
                <w:sz w:val="24"/>
                <w:szCs w:val="24"/>
              </w:rPr>
            </w:pPr>
            <w:r w:rsidRPr="00027CF6">
              <w:rPr>
                <w:b/>
                <w:i/>
                <w:sz w:val="24"/>
                <w:szCs w:val="24"/>
              </w:rPr>
              <w:t>1</w:t>
            </w:r>
            <w:r w:rsidR="00CE34D4">
              <w:rPr>
                <w:b/>
                <w:i/>
                <w:sz w:val="24"/>
                <w:szCs w:val="24"/>
                <w:lang w:val="en-US"/>
              </w:rPr>
              <w:t>4</w:t>
            </w:r>
            <w:r w:rsidRPr="00027CF6">
              <w:rPr>
                <w:b/>
                <w:i/>
                <w:sz w:val="24"/>
                <w:szCs w:val="24"/>
              </w:rPr>
              <w:t>.</w:t>
            </w:r>
            <w:proofErr w:type="gramStart"/>
            <w:r w:rsidRPr="00027CF6">
              <w:rPr>
                <w:b/>
                <w:i/>
                <w:sz w:val="24"/>
                <w:szCs w:val="24"/>
              </w:rPr>
              <w:t>Контактная</w:t>
            </w:r>
            <w:proofErr w:type="gramEnd"/>
            <w:r w:rsidRPr="00027CF6">
              <w:rPr>
                <w:b/>
                <w:i/>
                <w:sz w:val="24"/>
                <w:szCs w:val="24"/>
              </w:rPr>
              <w:t xml:space="preserve"> </w:t>
            </w:r>
            <w:r w:rsidR="00D72219">
              <w:rPr>
                <w:b/>
                <w:i/>
                <w:sz w:val="24"/>
                <w:szCs w:val="24"/>
              </w:rPr>
              <w:t>информации:</w:t>
            </w:r>
          </w:p>
        </w:tc>
      </w:tr>
      <w:tr w:rsidR="008642FE" w:rsidRPr="00027CF6" w:rsidTr="0056537D"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42FE" w:rsidRPr="00027CF6" w:rsidRDefault="008642FE" w:rsidP="008642FE">
            <w:pPr>
              <w:pStyle w:val="a3"/>
              <w:rPr>
                <w:b/>
                <w:i/>
                <w:sz w:val="24"/>
                <w:szCs w:val="24"/>
              </w:rPr>
            </w:pPr>
            <w:r w:rsidRPr="00027CF6">
              <w:rPr>
                <w:b/>
                <w:i/>
                <w:sz w:val="24"/>
                <w:szCs w:val="24"/>
              </w:rPr>
              <w:t>Место жительства</w:t>
            </w:r>
          </w:p>
        </w:tc>
        <w:tc>
          <w:tcPr>
            <w:tcW w:w="80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2FE" w:rsidRPr="00893F4B" w:rsidRDefault="008642FE" w:rsidP="008642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219" w:rsidRPr="00027CF6" w:rsidTr="0056537D">
        <w:trPr>
          <w:gridAfter w:val="4"/>
          <w:wAfter w:w="6262" w:type="dxa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D72219" w:rsidRPr="00027CF6" w:rsidRDefault="00D72219" w:rsidP="008642FE">
            <w:pPr>
              <w:pStyle w:val="a3"/>
              <w:rPr>
                <w:b/>
                <w:i/>
                <w:sz w:val="24"/>
                <w:szCs w:val="24"/>
              </w:rPr>
            </w:pPr>
            <w:proofErr w:type="spellStart"/>
            <w:r w:rsidRPr="00027CF6">
              <w:rPr>
                <w:b/>
                <w:i/>
                <w:sz w:val="24"/>
                <w:szCs w:val="24"/>
              </w:rPr>
              <w:t>Моб</w:t>
            </w:r>
            <w:proofErr w:type="gramStart"/>
            <w:r w:rsidRPr="00027CF6">
              <w:rPr>
                <w:b/>
                <w:i/>
                <w:sz w:val="24"/>
                <w:szCs w:val="24"/>
              </w:rPr>
              <w:t>.т</w:t>
            </w:r>
            <w:proofErr w:type="gramEnd"/>
            <w:r w:rsidRPr="00027CF6">
              <w:rPr>
                <w:b/>
                <w:i/>
                <w:sz w:val="24"/>
                <w:szCs w:val="24"/>
              </w:rPr>
              <w:t>ел</w:t>
            </w:r>
            <w:proofErr w:type="spellEnd"/>
            <w:r w:rsidRPr="00027CF6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8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219" w:rsidRPr="00CE34D4" w:rsidRDefault="00D72219" w:rsidP="008642F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72219" w:rsidRPr="00027CF6" w:rsidRDefault="00D72219" w:rsidP="008642FE">
            <w:pPr>
              <w:pStyle w:val="a3"/>
              <w:rPr>
                <w:b/>
                <w:i/>
                <w:sz w:val="24"/>
                <w:szCs w:val="24"/>
              </w:rPr>
            </w:pPr>
          </w:p>
        </w:tc>
      </w:tr>
      <w:tr w:rsidR="00D72219" w:rsidRPr="00027CF6" w:rsidTr="0056537D">
        <w:trPr>
          <w:gridAfter w:val="4"/>
          <w:wAfter w:w="6262" w:type="dxa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D72219" w:rsidRPr="00027CF6" w:rsidRDefault="00D72219" w:rsidP="008642FE">
            <w:pPr>
              <w:pStyle w:val="a3"/>
              <w:rPr>
                <w:b/>
                <w:i/>
                <w:sz w:val="24"/>
                <w:szCs w:val="24"/>
              </w:rPr>
            </w:pPr>
            <w:r w:rsidRPr="00027CF6">
              <w:rPr>
                <w:b/>
                <w:i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8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2219" w:rsidRPr="00893F4B" w:rsidRDefault="00D72219" w:rsidP="008642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72219" w:rsidRPr="00027CF6" w:rsidRDefault="00D72219" w:rsidP="008642FE">
            <w:pPr>
              <w:pStyle w:val="a3"/>
              <w:rPr>
                <w:b/>
                <w:i/>
                <w:sz w:val="24"/>
                <w:szCs w:val="24"/>
              </w:rPr>
            </w:pPr>
          </w:p>
        </w:tc>
      </w:tr>
    </w:tbl>
    <w:p w:rsidR="00A7233C" w:rsidRPr="008642FE" w:rsidRDefault="00A7233C" w:rsidP="008642FE">
      <w:pPr>
        <w:pStyle w:val="a3"/>
        <w:rPr>
          <w:b/>
          <w:i/>
          <w:sz w:val="24"/>
          <w:szCs w:val="24"/>
        </w:rPr>
      </w:pPr>
    </w:p>
    <w:p w:rsidR="006F102C" w:rsidRPr="008642FE" w:rsidRDefault="006F102C" w:rsidP="008642FE">
      <w:pPr>
        <w:pStyle w:val="ConsPlusNonformat"/>
        <w:widowControl/>
        <w:spacing w:before="120"/>
        <w:rPr>
          <w:rFonts w:ascii="Calibri" w:hAnsi="Calibri" w:cs="Times New Roman"/>
          <w:b/>
          <w:i/>
          <w:sz w:val="24"/>
          <w:szCs w:val="24"/>
        </w:rPr>
      </w:pPr>
      <w:r w:rsidRPr="008642FE">
        <w:rPr>
          <w:rFonts w:ascii="Calibri" w:hAnsi="Calibri" w:cs="Times New Roman"/>
          <w:b/>
          <w:i/>
          <w:sz w:val="24"/>
          <w:szCs w:val="24"/>
        </w:rPr>
        <w:t xml:space="preserve">Данные, указанные в </w:t>
      </w:r>
      <w:r w:rsidR="00506B18" w:rsidRPr="008642FE">
        <w:rPr>
          <w:rFonts w:ascii="Calibri" w:hAnsi="Calibri" w:cs="Times New Roman"/>
          <w:b/>
          <w:i/>
          <w:sz w:val="24"/>
          <w:szCs w:val="24"/>
        </w:rPr>
        <w:t>анкете</w:t>
      </w:r>
      <w:r w:rsidRPr="008642FE">
        <w:rPr>
          <w:rFonts w:ascii="Calibri" w:hAnsi="Calibri" w:cs="Times New Roman"/>
          <w:b/>
          <w:i/>
          <w:sz w:val="24"/>
          <w:szCs w:val="24"/>
        </w:rPr>
        <w:t>, соответствуют представленным документам.</w:t>
      </w: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6F102C" w:rsidRPr="008642FE" w:rsidTr="006F102C"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02C" w:rsidRPr="00893F4B" w:rsidRDefault="006F102C" w:rsidP="008642FE">
            <w:pPr>
              <w:pStyle w:val="ConsPlusNonformat"/>
              <w:widowControl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02C" w:rsidRPr="00893F4B" w:rsidRDefault="006F102C" w:rsidP="008642FE">
            <w:pPr>
              <w:pStyle w:val="ConsPlusNonformat"/>
              <w:widowControl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02C" w:rsidRPr="00893F4B" w:rsidRDefault="006F102C" w:rsidP="008642FE">
            <w:pPr>
              <w:pStyle w:val="ConsPlusNonformat"/>
              <w:widowControl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2C" w:rsidRPr="008642FE" w:rsidTr="006F102C">
        <w:tc>
          <w:tcPr>
            <w:tcW w:w="33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102C" w:rsidRPr="008642FE" w:rsidRDefault="006F102C" w:rsidP="008642FE">
            <w:pPr>
              <w:pStyle w:val="ConsPlusNonformat"/>
              <w:widowControl/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  <w:vertAlign w:val="superscript"/>
              </w:rPr>
            </w:pPr>
            <w:r w:rsidRPr="008642FE">
              <w:rPr>
                <w:rFonts w:ascii="Calibri" w:hAnsi="Calibri" w:cs="Times New Roman"/>
                <w:b/>
                <w:i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102C" w:rsidRPr="008642FE" w:rsidRDefault="006F102C" w:rsidP="008642FE">
            <w:pPr>
              <w:pStyle w:val="ConsPlusNonformat"/>
              <w:widowControl/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  <w:vertAlign w:val="superscript"/>
              </w:rPr>
            </w:pPr>
            <w:r w:rsidRPr="008642FE">
              <w:rPr>
                <w:rFonts w:ascii="Calibri" w:hAnsi="Calibri" w:cs="Times New Roman"/>
                <w:b/>
                <w:i/>
                <w:sz w:val="24"/>
                <w:szCs w:val="24"/>
                <w:vertAlign w:val="superscript"/>
              </w:rPr>
              <w:t>Расшифровка подписи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102C" w:rsidRPr="008642FE" w:rsidRDefault="006F102C" w:rsidP="008642FE">
            <w:pPr>
              <w:pStyle w:val="ConsPlusNonformat"/>
              <w:widowControl/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  <w:vertAlign w:val="superscript"/>
              </w:rPr>
            </w:pPr>
            <w:r w:rsidRPr="008642FE">
              <w:rPr>
                <w:rFonts w:ascii="Calibri" w:hAnsi="Calibri" w:cs="Times New Roman"/>
                <w:b/>
                <w:i/>
                <w:sz w:val="24"/>
                <w:szCs w:val="24"/>
                <w:vertAlign w:val="superscript"/>
              </w:rPr>
              <w:t>Дата</w:t>
            </w:r>
          </w:p>
        </w:tc>
      </w:tr>
    </w:tbl>
    <w:p w:rsidR="006F102C" w:rsidRPr="008642FE" w:rsidRDefault="006F102C" w:rsidP="008642FE">
      <w:pPr>
        <w:pStyle w:val="a3"/>
        <w:rPr>
          <w:b/>
          <w:i/>
          <w:sz w:val="24"/>
          <w:szCs w:val="24"/>
        </w:rPr>
      </w:pPr>
    </w:p>
    <w:sectPr w:rsidR="006F102C" w:rsidRPr="008642FE" w:rsidSect="00027CF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92742"/>
    <w:multiLevelType w:val="hybridMultilevel"/>
    <w:tmpl w:val="FEC0BE40"/>
    <w:lvl w:ilvl="0" w:tplc="CFBC17B6">
      <w:start w:val="1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4B73505D"/>
    <w:multiLevelType w:val="hybridMultilevel"/>
    <w:tmpl w:val="8494929A"/>
    <w:lvl w:ilvl="0" w:tplc="9678F174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18A2C35"/>
    <w:multiLevelType w:val="hybridMultilevel"/>
    <w:tmpl w:val="51A22820"/>
    <w:lvl w:ilvl="0" w:tplc="AE22D62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753F36"/>
    <w:rsid w:val="00027CF6"/>
    <w:rsid w:val="000428E2"/>
    <w:rsid w:val="0018618B"/>
    <w:rsid w:val="001A7DA2"/>
    <w:rsid w:val="001C123C"/>
    <w:rsid w:val="0021014E"/>
    <w:rsid w:val="00222919"/>
    <w:rsid w:val="00222F11"/>
    <w:rsid w:val="00245AF2"/>
    <w:rsid w:val="00255378"/>
    <w:rsid w:val="00302E1F"/>
    <w:rsid w:val="003052DF"/>
    <w:rsid w:val="00336674"/>
    <w:rsid w:val="003F732A"/>
    <w:rsid w:val="00445E8E"/>
    <w:rsid w:val="00446E96"/>
    <w:rsid w:val="00447524"/>
    <w:rsid w:val="00506B18"/>
    <w:rsid w:val="00526EE2"/>
    <w:rsid w:val="0056537D"/>
    <w:rsid w:val="005913C1"/>
    <w:rsid w:val="005B6E1C"/>
    <w:rsid w:val="00625246"/>
    <w:rsid w:val="006813A1"/>
    <w:rsid w:val="006F102C"/>
    <w:rsid w:val="00753F36"/>
    <w:rsid w:val="00785F8D"/>
    <w:rsid w:val="007E66BB"/>
    <w:rsid w:val="008642FE"/>
    <w:rsid w:val="00886A3C"/>
    <w:rsid w:val="00893F4B"/>
    <w:rsid w:val="00941D5C"/>
    <w:rsid w:val="00957419"/>
    <w:rsid w:val="009C4C1F"/>
    <w:rsid w:val="00A340C7"/>
    <w:rsid w:val="00A4686C"/>
    <w:rsid w:val="00A7233C"/>
    <w:rsid w:val="00B3517B"/>
    <w:rsid w:val="00C03D1C"/>
    <w:rsid w:val="00C05BF0"/>
    <w:rsid w:val="00CA7453"/>
    <w:rsid w:val="00CE34D4"/>
    <w:rsid w:val="00D5043E"/>
    <w:rsid w:val="00D72219"/>
    <w:rsid w:val="00DA1275"/>
    <w:rsid w:val="00DC38AF"/>
    <w:rsid w:val="00DE7F08"/>
    <w:rsid w:val="00E306AA"/>
    <w:rsid w:val="00E5548E"/>
    <w:rsid w:val="00E8768A"/>
    <w:rsid w:val="00F94384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86C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591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F10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9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044;&#1048;&#1057;&#1058;&#1056;&#1048;&#1041;&#1068;&#1070;&#1058;&#1045;&#1056;&#1057;&#1058;&#1042;&#1054;\&#1044;&#1054;&#1050;&#1059;&#1052;&#1045;&#1053;&#1058;&#1067;%20&#1044;&#1051;&#1071;%20&#1044;&#1048;&#1057;&#1058;&#1056;-&#1056;&#1040;\&#1040;&#1085;&#1082;&#1077;&#1090;&#1072;%20&#1076;&#1080;&#1089;&#1090;&#1088;&#1080;&#1073;&#1100;&#1102;&#1090;&#1086;&#1088;&#1072;%20&#1080;&#1085;&#1086;&#1089;&#1090;&#1088;&#1072;&#1085;&#109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Анкета дистрибьютора иностранца</Template>
  <TotalTime>7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rncvto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2011-01-20T08:10:00Z</cp:lastPrinted>
  <dcterms:created xsi:type="dcterms:W3CDTF">2023-09-28T06:24:00Z</dcterms:created>
  <dcterms:modified xsi:type="dcterms:W3CDTF">2023-09-28T06:24:00Z</dcterms:modified>
</cp:coreProperties>
</file>