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BD" w:rsidRPr="003D4047" w:rsidRDefault="004730BD" w:rsidP="004730BD">
      <w:pPr>
        <w:pStyle w:val="ConsPlusNonformat"/>
        <w:widowControl/>
        <w:ind w:left="5103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В ФГ</w:t>
      </w:r>
      <w:r>
        <w:rPr>
          <w:rFonts w:ascii="Times New Roman" w:hAnsi="Times New Roman" w:cs="Times New Roman"/>
        </w:rPr>
        <w:t>Б</w:t>
      </w:r>
      <w:r w:rsidRPr="003D4047">
        <w:rPr>
          <w:rFonts w:ascii="Times New Roman" w:hAnsi="Times New Roman" w:cs="Times New Roman"/>
        </w:rPr>
        <w:t>У «</w:t>
      </w:r>
      <w:r w:rsidR="000B2DD0">
        <w:rPr>
          <w:rFonts w:ascii="Times New Roman" w:hAnsi="Times New Roman" w:cs="Times New Roman"/>
        </w:rPr>
        <w:t>Национальный медицинский исследовательский центр</w:t>
      </w:r>
      <w:r w:rsidRPr="003D4047">
        <w:rPr>
          <w:rFonts w:ascii="Times New Roman" w:hAnsi="Times New Roman" w:cs="Times New Roman"/>
        </w:rPr>
        <w:t xml:space="preserve"> травматологи</w:t>
      </w:r>
      <w:r w:rsidR="000B2DD0">
        <w:rPr>
          <w:rFonts w:ascii="Times New Roman" w:hAnsi="Times New Roman" w:cs="Times New Roman"/>
        </w:rPr>
        <w:t>и</w:t>
      </w:r>
      <w:r w:rsidRPr="003D4047">
        <w:rPr>
          <w:rFonts w:ascii="Times New Roman" w:hAnsi="Times New Roman" w:cs="Times New Roman"/>
        </w:rPr>
        <w:t xml:space="preserve"> и ортопеди</w:t>
      </w:r>
      <w:r w:rsidR="000B2DD0">
        <w:rPr>
          <w:rFonts w:ascii="Times New Roman" w:hAnsi="Times New Roman" w:cs="Times New Roman"/>
        </w:rPr>
        <w:t>и</w:t>
      </w:r>
      <w:r w:rsidRPr="003D4047">
        <w:rPr>
          <w:rFonts w:ascii="Times New Roman" w:hAnsi="Times New Roman" w:cs="Times New Roman"/>
        </w:rPr>
        <w:t xml:space="preserve">» имени академика Г.А. Илизарова» Министерства здравоохранения  Российской Федерации </w:t>
      </w:r>
    </w:p>
    <w:p w:rsidR="004730BD" w:rsidRDefault="004730BD" w:rsidP="004730BD">
      <w:pPr>
        <w:pStyle w:val="ConsPlusNonformat"/>
        <w:widowControl/>
        <w:ind w:left="5103"/>
        <w:rPr>
          <w:rFonts w:ascii="Times New Roman" w:hAnsi="Times New Roman" w:cs="Times New Roman"/>
        </w:rPr>
      </w:pPr>
      <w:proofErr w:type="gramStart"/>
      <w:r w:rsidRPr="003D4047">
        <w:rPr>
          <w:rFonts w:ascii="Times New Roman" w:hAnsi="Times New Roman" w:cs="Times New Roman"/>
        </w:rPr>
        <w:t>(адрес:</w:t>
      </w:r>
      <w:proofErr w:type="gramEnd"/>
      <w:r w:rsidRPr="003D4047">
        <w:rPr>
          <w:rFonts w:ascii="Times New Roman" w:hAnsi="Times New Roman" w:cs="Times New Roman"/>
        </w:rPr>
        <w:t xml:space="preserve">  РФ, 640014, г</w:t>
      </w:r>
      <w:proofErr w:type="gramStart"/>
      <w:r w:rsidRPr="003D4047">
        <w:rPr>
          <w:rFonts w:ascii="Times New Roman" w:hAnsi="Times New Roman" w:cs="Times New Roman"/>
        </w:rPr>
        <w:t>.К</w:t>
      </w:r>
      <w:proofErr w:type="gramEnd"/>
      <w:r w:rsidRPr="003D4047">
        <w:rPr>
          <w:rFonts w:ascii="Times New Roman" w:hAnsi="Times New Roman" w:cs="Times New Roman"/>
        </w:rPr>
        <w:t xml:space="preserve">урган, ул.М.Ульяновой, 6, </w:t>
      </w:r>
    </w:p>
    <w:p w:rsidR="00673F9B" w:rsidRPr="003D4047" w:rsidRDefault="004730BD" w:rsidP="004730BD">
      <w:pPr>
        <w:pStyle w:val="ConsPlusNonformat"/>
        <w:widowControl/>
        <w:ind w:left="5103"/>
        <w:rPr>
          <w:rFonts w:ascii="Times New Roman" w:hAnsi="Times New Roman" w:cs="Times New Roman"/>
        </w:rPr>
      </w:pPr>
      <w:proofErr w:type="gramStart"/>
      <w:r w:rsidRPr="003D4047">
        <w:rPr>
          <w:rFonts w:ascii="Times New Roman" w:hAnsi="Times New Roman" w:cs="Times New Roman"/>
        </w:rPr>
        <w:t>ИНН 4501022210</w:t>
      </w:r>
      <w:r>
        <w:rPr>
          <w:rFonts w:ascii="Times New Roman" w:hAnsi="Times New Roman" w:cs="Times New Roman"/>
        </w:rPr>
        <w:t xml:space="preserve">, </w:t>
      </w:r>
      <w:r w:rsidRPr="003D4047">
        <w:rPr>
          <w:rFonts w:ascii="Times New Roman" w:hAnsi="Times New Roman" w:cs="Times New Roman"/>
        </w:rPr>
        <w:t>ОГРН 1024500526885)</w:t>
      </w:r>
      <w:proofErr w:type="gramEnd"/>
    </w:p>
    <w:p w:rsidR="004730BD" w:rsidRDefault="004730BD" w:rsidP="001C26C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87888" w:rsidRPr="003D4047" w:rsidRDefault="00787888" w:rsidP="001C26C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  <w:b/>
        </w:rPr>
        <w:t>ЗАЯВЛЕНИЕ</w:t>
      </w:r>
      <w:r w:rsidR="001C26CE" w:rsidRPr="003D4047">
        <w:rPr>
          <w:rFonts w:ascii="Times New Roman" w:hAnsi="Times New Roman" w:cs="Times New Roman"/>
          <w:b/>
        </w:rPr>
        <w:t xml:space="preserve"> </w:t>
      </w:r>
      <w:r w:rsidR="008B3C13" w:rsidRPr="003D4047">
        <w:rPr>
          <w:rFonts w:ascii="Times New Roman" w:hAnsi="Times New Roman" w:cs="Times New Roman"/>
          <w:b/>
        </w:rPr>
        <w:br/>
      </w:r>
      <w:r w:rsidR="001C26CE" w:rsidRPr="003D4047">
        <w:rPr>
          <w:rFonts w:ascii="Times New Roman" w:hAnsi="Times New Roman" w:cs="Times New Roman"/>
        </w:rPr>
        <w:t>о согласии на обработку</w:t>
      </w:r>
      <w:r w:rsidR="008B3C13" w:rsidRPr="003D4047">
        <w:rPr>
          <w:rFonts w:ascii="Times New Roman" w:hAnsi="Times New Roman" w:cs="Times New Roman"/>
        </w:rPr>
        <w:t xml:space="preserve"> </w:t>
      </w:r>
      <w:r w:rsidR="001C26CE" w:rsidRPr="003D4047">
        <w:rPr>
          <w:rFonts w:ascii="Times New Roman" w:hAnsi="Times New Roman" w:cs="Times New Roman"/>
        </w:rPr>
        <w:t>персональных данных</w:t>
      </w:r>
    </w:p>
    <w:p w:rsidR="00816536" w:rsidRPr="003D4047" w:rsidRDefault="00816536" w:rsidP="001C26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67"/>
        <w:gridCol w:w="851"/>
        <w:gridCol w:w="1559"/>
        <w:gridCol w:w="709"/>
        <w:gridCol w:w="1559"/>
        <w:gridCol w:w="1701"/>
        <w:gridCol w:w="1418"/>
        <w:gridCol w:w="1701"/>
      </w:tblGrid>
      <w:tr w:rsidR="00A120C2" w:rsidRPr="00A120C2" w:rsidTr="00A357CE">
        <w:tc>
          <w:tcPr>
            <w:tcW w:w="567" w:type="dxa"/>
          </w:tcPr>
          <w:p w:rsidR="00A120C2" w:rsidRPr="00A120C2" w:rsidRDefault="00A120C2" w:rsidP="00D11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C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A120C2" w:rsidRPr="00A120C2" w:rsidRDefault="00A120C2" w:rsidP="00D11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C2" w:rsidRPr="00A120C2" w:rsidTr="00504A12">
        <w:tc>
          <w:tcPr>
            <w:tcW w:w="10065" w:type="dxa"/>
            <w:gridSpan w:val="8"/>
          </w:tcPr>
          <w:p w:rsidR="00A120C2" w:rsidRPr="00A120C2" w:rsidRDefault="00A120C2" w:rsidP="00D11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A120C2" w:rsidRPr="00A120C2" w:rsidTr="00A120C2">
        <w:tc>
          <w:tcPr>
            <w:tcW w:w="2977" w:type="dxa"/>
            <w:gridSpan w:val="3"/>
          </w:tcPr>
          <w:p w:rsidR="00A120C2" w:rsidRPr="00A120C2" w:rsidRDefault="00A120C2" w:rsidP="00473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120C2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A120C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:rsidR="00A120C2" w:rsidRPr="00A120C2" w:rsidRDefault="00A120C2" w:rsidP="004730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120C2" w:rsidRPr="00A120C2" w:rsidTr="00A1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0C2" w:rsidRPr="00A120C2" w:rsidRDefault="00A120C2" w:rsidP="004730B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120C2">
              <w:rPr>
                <w:rFonts w:ascii="Times New Roman" w:hAnsi="Times New Roman"/>
                <w:sz w:val="24"/>
                <w:szCs w:val="24"/>
              </w:rPr>
              <w:t>Паспорт 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C2" w:rsidRPr="00A120C2" w:rsidRDefault="00A120C2" w:rsidP="003D4E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20C2" w:rsidRPr="00A120C2" w:rsidRDefault="00A120C2" w:rsidP="003D4E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120C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C2" w:rsidRPr="00A120C2" w:rsidRDefault="00A120C2" w:rsidP="003D4E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0C2" w:rsidRPr="00A120C2" w:rsidRDefault="00A120C2" w:rsidP="003D4E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120C2">
              <w:rPr>
                <w:rFonts w:ascii="Times New Roman" w:hAnsi="Times New Roman"/>
                <w:sz w:val="24"/>
                <w:szCs w:val="24"/>
              </w:rPr>
              <w:t xml:space="preserve">На срок </w:t>
            </w:r>
            <w:proofErr w:type="gramStart"/>
            <w:r w:rsidRPr="00A120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C2" w:rsidRPr="00A120C2" w:rsidRDefault="00A120C2" w:rsidP="003D4E4F">
            <w:pPr>
              <w:pStyle w:val="aa"/>
              <w:ind w:right="7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C2" w:rsidRPr="00A120C2" w:rsidTr="00A1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0C2" w:rsidRPr="00A120C2" w:rsidRDefault="00A120C2" w:rsidP="003D4E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120C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120C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C2" w:rsidRPr="00A120C2" w:rsidRDefault="00A120C2" w:rsidP="003D4E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888" w:rsidRPr="003D4047" w:rsidRDefault="00816536" w:rsidP="00A57E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 xml:space="preserve">даю согласие </w:t>
      </w:r>
      <w:r w:rsidR="007801C3" w:rsidRPr="003D4047">
        <w:rPr>
          <w:rFonts w:ascii="Times New Roman" w:hAnsi="Times New Roman" w:cs="Times New Roman"/>
        </w:rPr>
        <w:t>федеральному государственному</w:t>
      </w:r>
      <w:r w:rsidR="00FD5389">
        <w:rPr>
          <w:rFonts w:ascii="Times New Roman" w:hAnsi="Times New Roman" w:cs="Times New Roman"/>
        </w:rPr>
        <w:t xml:space="preserve"> бюдже</w:t>
      </w:r>
      <w:r w:rsidR="004E2960">
        <w:rPr>
          <w:rFonts w:ascii="Times New Roman" w:hAnsi="Times New Roman" w:cs="Times New Roman"/>
        </w:rPr>
        <w:t>тному</w:t>
      </w:r>
      <w:r w:rsidR="007801C3" w:rsidRPr="003D4047">
        <w:rPr>
          <w:rFonts w:ascii="Times New Roman" w:hAnsi="Times New Roman" w:cs="Times New Roman"/>
        </w:rPr>
        <w:t xml:space="preserve"> учреждению  «</w:t>
      </w:r>
      <w:r w:rsidR="000B2DD0">
        <w:rPr>
          <w:rFonts w:ascii="Times New Roman" w:hAnsi="Times New Roman" w:cs="Times New Roman"/>
        </w:rPr>
        <w:t>Национальный медицинский исследовательский центр</w:t>
      </w:r>
      <w:r w:rsidR="000B2DD0" w:rsidRPr="003D4047">
        <w:rPr>
          <w:rFonts w:ascii="Times New Roman" w:hAnsi="Times New Roman" w:cs="Times New Roman"/>
        </w:rPr>
        <w:t xml:space="preserve"> травматологи</w:t>
      </w:r>
      <w:r w:rsidR="000B2DD0">
        <w:rPr>
          <w:rFonts w:ascii="Times New Roman" w:hAnsi="Times New Roman" w:cs="Times New Roman"/>
        </w:rPr>
        <w:t>и</w:t>
      </w:r>
      <w:r w:rsidR="000B2DD0" w:rsidRPr="003D4047">
        <w:rPr>
          <w:rFonts w:ascii="Times New Roman" w:hAnsi="Times New Roman" w:cs="Times New Roman"/>
        </w:rPr>
        <w:t xml:space="preserve"> и ортопеди</w:t>
      </w:r>
      <w:r w:rsidR="000B2DD0">
        <w:rPr>
          <w:rFonts w:ascii="Times New Roman" w:hAnsi="Times New Roman" w:cs="Times New Roman"/>
        </w:rPr>
        <w:t>и</w:t>
      </w:r>
      <w:r w:rsidR="000B2DD0" w:rsidRPr="003D4047">
        <w:rPr>
          <w:rFonts w:ascii="Times New Roman" w:hAnsi="Times New Roman" w:cs="Times New Roman"/>
        </w:rPr>
        <w:t>» имени академика Г.А. Илизарова</w:t>
      </w:r>
      <w:r w:rsidR="007801C3" w:rsidRPr="003D4047">
        <w:rPr>
          <w:rFonts w:ascii="Times New Roman" w:hAnsi="Times New Roman" w:cs="Times New Roman"/>
        </w:rPr>
        <w:t>» Министерства здраво</w:t>
      </w:r>
      <w:r w:rsidR="001B1F7E">
        <w:rPr>
          <w:rFonts w:ascii="Times New Roman" w:hAnsi="Times New Roman" w:cs="Times New Roman"/>
        </w:rPr>
        <w:t>охранения</w:t>
      </w:r>
      <w:r w:rsidR="007801C3" w:rsidRPr="003D4047">
        <w:rPr>
          <w:rFonts w:ascii="Times New Roman" w:hAnsi="Times New Roman" w:cs="Times New Roman"/>
        </w:rPr>
        <w:t xml:space="preserve"> Российской Федерации (далее - Оператор) </w:t>
      </w:r>
      <w:r w:rsidR="008B3C13" w:rsidRPr="003D4047">
        <w:rPr>
          <w:rFonts w:ascii="Times New Roman" w:hAnsi="Times New Roman" w:cs="Times New Roman"/>
        </w:rPr>
        <w:t xml:space="preserve"> </w:t>
      </w:r>
      <w:r w:rsidRPr="003D4047">
        <w:rPr>
          <w:rFonts w:ascii="Times New Roman" w:hAnsi="Times New Roman" w:cs="Times New Roman"/>
        </w:rPr>
        <w:t xml:space="preserve"> на обработку и использование</w:t>
      </w:r>
      <w:r w:rsidR="007801C3" w:rsidRPr="003D4047">
        <w:rPr>
          <w:rFonts w:ascii="Times New Roman" w:hAnsi="Times New Roman" w:cs="Times New Roman"/>
        </w:rPr>
        <w:t xml:space="preserve"> моих персональных </w:t>
      </w:r>
      <w:r w:rsidRPr="003D4047">
        <w:rPr>
          <w:rFonts w:ascii="Times New Roman" w:hAnsi="Times New Roman" w:cs="Times New Roman"/>
        </w:rPr>
        <w:t xml:space="preserve"> данных, содержащихся в настоящем заявлении</w:t>
      </w:r>
      <w:r w:rsidR="00640BD7" w:rsidRPr="003D4047">
        <w:rPr>
          <w:rFonts w:ascii="Times New Roman" w:hAnsi="Times New Roman" w:cs="Times New Roman"/>
        </w:rPr>
        <w:t>,</w:t>
      </w:r>
      <w:r w:rsidR="00A57E68" w:rsidRPr="003D4047">
        <w:rPr>
          <w:rFonts w:ascii="Times New Roman" w:hAnsi="Times New Roman" w:cs="Times New Roman"/>
        </w:rPr>
        <w:t xml:space="preserve"> с целью осуществления дистрибьюторской деятельности:</w:t>
      </w:r>
      <w:r w:rsidR="00841235" w:rsidRPr="003D4047">
        <w:rPr>
          <w:rFonts w:ascii="Times New Roman" w:hAnsi="Times New Roman" w:cs="Times New Roman"/>
        </w:rPr>
        <w:t xml:space="preserve"> </w:t>
      </w:r>
    </w:p>
    <w:p w:rsidR="00841235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фамилия, имя, отчество;</w:t>
      </w:r>
    </w:p>
    <w:p w:rsidR="00834B36" w:rsidRPr="003D4047" w:rsidRDefault="00834B36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841235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паспортные данные;</w:t>
      </w:r>
    </w:p>
    <w:p w:rsidR="00841235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дата рождения;</w:t>
      </w:r>
    </w:p>
    <w:p w:rsidR="00841235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место рождения;</w:t>
      </w:r>
    </w:p>
    <w:p w:rsidR="00EA31A4" w:rsidRPr="003D4047" w:rsidRDefault="00EA31A4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-гражданство;</w:t>
      </w:r>
    </w:p>
    <w:p w:rsidR="00841235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номер страхового свидетельства государственного пенсионного страхования</w:t>
      </w:r>
      <w:r w:rsidR="005E325D">
        <w:rPr>
          <w:rFonts w:ascii="Times New Roman" w:hAnsi="Times New Roman" w:cs="Times New Roman"/>
        </w:rPr>
        <w:t xml:space="preserve"> (ССГПС)</w:t>
      </w:r>
      <w:r w:rsidRPr="003D4047">
        <w:rPr>
          <w:rFonts w:ascii="Times New Roman" w:hAnsi="Times New Roman" w:cs="Times New Roman"/>
        </w:rPr>
        <w:t>;</w:t>
      </w:r>
    </w:p>
    <w:p w:rsidR="00841235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индивидуальный номер налогоплательщика (ИНН);</w:t>
      </w:r>
    </w:p>
    <w:p w:rsidR="00841235" w:rsidRPr="003D4047" w:rsidRDefault="000A69A9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235" w:rsidRPr="003D4047">
        <w:rPr>
          <w:rFonts w:ascii="Times New Roman" w:hAnsi="Times New Roman" w:cs="Times New Roman"/>
        </w:rPr>
        <w:t>сведения о перемене имени</w:t>
      </w:r>
      <w:r w:rsidR="00030868">
        <w:rPr>
          <w:rFonts w:ascii="Times New Roman" w:hAnsi="Times New Roman" w:cs="Times New Roman"/>
        </w:rPr>
        <w:t xml:space="preserve"> (фамилии)</w:t>
      </w:r>
      <w:r w:rsidR="00841235" w:rsidRPr="003D4047">
        <w:rPr>
          <w:rFonts w:ascii="Times New Roman" w:hAnsi="Times New Roman" w:cs="Times New Roman"/>
        </w:rPr>
        <w:t>;</w:t>
      </w:r>
    </w:p>
    <w:p w:rsidR="00C733F1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 xml:space="preserve">- </w:t>
      </w:r>
      <w:r w:rsidR="00906D72">
        <w:rPr>
          <w:rFonts w:ascii="Times New Roman" w:hAnsi="Times New Roman" w:cs="Times New Roman"/>
        </w:rPr>
        <w:t>данные о регистрации по месту жительства, месте</w:t>
      </w:r>
      <w:r w:rsidRPr="003D4047">
        <w:rPr>
          <w:rFonts w:ascii="Times New Roman" w:hAnsi="Times New Roman" w:cs="Times New Roman"/>
        </w:rPr>
        <w:t xml:space="preserve"> фактического жительства и номера</w:t>
      </w:r>
      <w:r w:rsidR="00906D72">
        <w:rPr>
          <w:rFonts w:ascii="Times New Roman" w:hAnsi="Times New Roman" w:cs="Times New Roman"/>
        </w:rPr>
        <w:t>х</w:t>
      </w:r>
      <w:r w:rsidRPr="003D4047">
        <w:rPr>
          <w:rFonts w:ascii="Times New Roman" w:hAnsi="Times New Roman" w:cs="Times New Roman"/>
        </w:rPr>
        <w:t xml:space="preserve"> телефонов;</w:t>
      </w:r>
    </w:p>
    <w:p w:rsidR="00841235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сведения о знании иностранного языка;</w:t>
      </w:r>
    </w:p>
    <w:p w:rsidR="00841235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сведения о наградах/поощрениях;</w:t>
      </w:r>
    </w:p>
    <w:p w:rsidR="00841235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с</w:t>
      </w:r>
      <w:r w:rsidR="00030868">
        <w:rPr>
          <w:rFonts w:ascii="Times New Roman" w:hAnsi="Times New Roman" w:cs="Times New Roman"/>
        </w:rPr>
        <w:t>ведения о трудовой деятельности</w:t>
      </w:r>
      <w:r w:rsidRPr="003D4047">
        <w:rPr>
          <w:rFonts w:ascii="Times New Roman" w:hAnsi="Times New Roman" w:cs="Times New Roman"/>
        </w:rPr>
        <w:t>;</w:t>
      </w:r>
    </w:p>
    <w:p w:rsidR="00AC2532" w:rsidRPr="003D4047" w:rsidRDefault="00841235" w:rsidP="0084123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 xml:space="preserve">- </w:t>
      </w:r>
      <w:r w:rsidR="00A57E68" w:rsidRPr="003D4047">
        <w:rPr>
          <w:rFonts w:ascii="Times New Roman" w:hAnsi="Times New Roman" w:cs="Times New Roman"/>
        </w:rPr>
        <w:t>образование, специальность.</w:t>
      </w:r>
      <w:r w:rsidR="00AC2532" w:rsidRPr="003D4047">
        <w:rPr>
          <w:rFonts w:ascii="Times New Roman" w:hAnsi="Times New Roman" w:cs="Times New Roman"/>
        </w:rPr>
        <w:t xml:space="preserve"> </w:t>
      </w:r>
    </w:p>
    <w:p w:rsidR="00AC2532" w:rsidRPr="003D4047" w:rsidRDefault="00AC2532" w:rsidP="00AC2532">
      <w:pPr>
        <w:pStyle w:val="ConsPlusNonformat"/>
        <w:widowControl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Я не возражаю против включения в общедоступные источники следующих моих персональных данных:</w:t>
      </w:r>
    </w:p>
    <w:p w:rsidR="00AC2532" w:rsidRPr="003D4047" w:rsidRDefault="00AC2532" w:rsidP="00AC2532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фамилия, имя, отчество;</w:t>
      </w:r>
    </w:p>
    <w:p w:rsidR="00AC2532" w:rsidRPr="003D4047" w:rsidRDefault="00AC2532" w:rsidP="00AC2532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сведения о знании иностранного языка;</w:t>
      </w:r>
    </w:p>
    <w:p w:rsidR="00AC2532" w:rsidRPr="003D4047" w:rsidRDefault="00AC2532" w:rsidP="00AC2532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сведения о наградах/поощрениях;</w:t>
      </w:r>
    </w:p>
    <w:p w:rsidR="00AC2532" w:rsidRPr="003D4047" w:rsidRDefault="00AC2532" w:rsidP="00AC2532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- образование, специальность;</w:t>
      </w:r>
    </w:p>
    <w:p w:rsidR="00A21217" w:rsidRPr="003D4047" w:rsidRDefault="00A21217" w:rsidP="00A21217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3D4047">
        <w:rPr>
          <w:rFonts w:ascii="Times New Roman" w:hAnsi="Times New Roman" w:cs="Times New Roman"/>
        </w:rPr>
        <w:t xml:space="preserve">В период действия согласия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</w:t>
      </w:r>
      <w:r w:rsidR="00A57E68" w:rsidRPr="003D4047">
        <w:rPr>
          <w:rFonts w:ascii="Times New Roman" w:hAnsi="Times New Roman" w:cs="Times New Roman"/>
        </w:rPr>
        <w:t>лечебного</w:t>
      </w:r>
      <w:r w:rsidRPr="003D4047">
        <w:rPr>
          <w:rFonts w:ascii="Times New Roman" w:hAnsi="Times New Roman" w:cs="Times New Roman"/>
        </w:rPr>
        <w:t xml:space="preserve"> процесса, организационной и финансово – экономической деятельности</w:t>
      </w:r>
      <w:r w:rsidR="00A57E68" w:rsidRPr="003D4047">
        <w:rPr>
          <w:rFonts w:ascii="Times New Roman" w:hAnsi="Times New Roman" w:cs="Times New Roman"/>
        </w:rPr>
        <w:t xml:space="preserve"> Оператора</w:t>
      </w:r>
      <w:r w:rsidRPr="003D4047">
        <w:rPr>
          <w:rFonts w:ascii="Times New Roman" w:hAnsi="Times New Roman" w:cs="Times New Roman"/>
        </w:rPr>
        <w:t>.</w:t>
      </w:r>
      <w:proofErr w:type="gramEnd"/>
    </w:p>
    <w:p w:rsidR="00A21217" w:rsidRPr="003D4047" w:rsidRDefault="00A21217" w:rsidP="00A21217">
      <w:pPr>
        <w:pStyle w:val="ConsPlusNonformat"/>
        <w:widowControl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A21217" w:rsidRPr="003D4047" w:rsidRDefault="00A21217" w:rsidP="003D40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Оператор имеет право во исполнение своих обязательств на обмен (прием и передача) моими персональными данными, с использованием машинных носителей или по каналам связи, с соблюдением мер, обеспечивающих</w:t>
      </w:r>
      <w:r w:rsidR="0068549D" w:rsidRPr="003D4047">
        <w:rPr>
          <w:rFonts w:ascii="Times New Roman" w:hAnsi="Times New Roman" w:cs="Times New Roman"/>
        </w:rPr>
        <w:t xml:space="preserve"> их защиту от несанкционированного доступа.</w:t>
      </w:r>
    </w:p>
    <w:p w:rsidR="008B3C13" w:rsidRPr="003D4047" w:rsidRDefault="008B3C13" w:rsidP="003D4047">
      <w:pPr>
        <w:pStyle w:val="ConsPlusNonformat"/>
        <w:widowControl/>
        <w:spacing w:before="240"/>
        <w:jc w:val="both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 w:rsidRPr="003D4047">
        <w:rPr>
          <w:rFonts w:ascii="Times New Roman" w:hAnsi="Times New Roman" w:cs="Times New Roman"/>
        </w:rPr>
        <w:t>предупрежден</w:t>
      </w:r>
      <w:proofErr w:type="gramEnd"/>
      <w:r w:rsidRPr="003D4047">
        <w:rPr>
          <w:rFonts w:ascii="Times New Roman" w:hAnsi="Times New Roman" w:cs="Times New Roman"/>
        </w:rPr>
        <w:t>/</w:t>
      </w:r>
      <w:r w:rsidR="002A5B44" w:rsidRPr="003D4047">
        <w:rPr>
          <w:rFonts w:ascii="Times New Roman" w:hAnsi="Times New Roman" w:cs="Times New Roman"/>
        </w:rPr>
        <w:t xml:space="preserve"> предупрежден</w:t>
      </w:r>
      <w:r w:rsidRPr="003D4047">
        <w:rPr>
          <w:rFonts w:ascii="Times New Roman" w:hAnsi="Times New Roman" w:cs="Times New Roman"/>
        </w:rPr>
        <w:t>а</w:t>
      </w:r>
      <w:r w:rsidR="00321BFB" w:rsidRPr="003D4047">
        <w:rPr>
          <w:rFonts w:ascii="Times New Roman" w:hAnsi="Times New Roman" w:cs="Times New Roman"/>
        </w:rPr>
        <w:t>.</w:t>
      </w:r>
    </w:p>
    <w:p w:rsidR="008B3C13" w:rsidRPr="003D4047" w:rsidRDefault="008B3C13" w:rsidP="003D4047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 xml:space="preserve">На передачу лично мне сведений о дате госпитализации и иных данных по телефонам, указанным в заявлении </w:t>
      </w:r>
      <w:proofErr w:type="gramStart"/>
      <w:r w:rsidRPr="003D4047">
        <w:rPr>
          <w:rFonts w:ascii="Times New Roman" w:hAnsi="Times New Roman" w:cs="Times New Roman"/>
        </w:rPr>
        <w:t>согласен</w:t>
      </w:r>
      <w:proofErr w:type="gramEnd"/>
      <w:r w:rsidRPr="003D4047">
        <w:rPr>
          <w:rFonts w:ascii="Times New Roman" w:hAnsi="Times New Roman" w:cs="Times New Roman"/>
        </w:rPr>
        <w:t>/</w:t>
      </w:r>
      <w:r w:rsidR="002A5B44" w:rsidRPr="003D4047">
        <w:rPr>
          <w:rFonts w:ascii="Times New Roman" w:hAnsi="Times New Roman" w:cs="Times New Roman"/>
        </w:rPr>
        <w:t>согласн</w:t>
      </w:r>
      <w:r w:rsidRPr="003D4047">
        <w:rPr>
          <w:rFonts w:ascii="Times New Roman" w:hAnsi="Times New Roman" w:cs="Times New Roman"/>
        </w:rPr>
        <w:t>а.</w:t>
      </w:r>
    </w:p>
    <w:p w:rsidR="008B3C13" w:rsidRPr="003D4047" w:rsidRDefault="008B3C13" w:rsidP="003D4047">
      <w:pPr>
        <w:pStyle w:val="ConsPlusNonformat"/>
        <w:widowControl/>
        <w:spacing w:before="120"/>
        <w:rPr>
          <w:rFonts w:ascii="Times New Roman" w:hAnsi="Times New Roman" w:cs="Times New Roman"/>
        </w:rPr>
      </w:pPr>
      <w:r w:rsidRPr="003D4047">
        <w:rPr>
          <w:rFonts w:ascii="Times New Roman" w:hAnsi="Times New Roman" w:cs="Times New Roman"/>
        </w:rPr>
        <w:t>Данные, указанные в заявлении, соответствуют представленным документам.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8B3C13" w:rsidRPr="00271E8E" w:rsidTr="00D11A40">
        <w:tc>
          <w:tcPr>
            <w:tcW w:w="3379" w:type="dxa"/>
            <w:tcBorders>
              <w:bottom w:val="single" w:sz="4" w:space="0" w:color="auto"/>
            </w:tcBorders>
          </w:tcPr>
          <w:p w:rsidR="008B3C13" w:rsidRPr="00271E8E" w:rsidRDefault="008B3C13" w:rsidP="00D11A40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B3C13" w:rsidRPr="00271E8E" w:rsidRDefault="008B3C13" w:rsidP="00D11A40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B3C13" w:rsidRPr="00271E8E" w:rsidRDefault="008B3C13" w:rsidP="00D11A40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C13" w:rsidRPr="00271E8E" w:rsidTr="00D11A40">
        <w:tc>
          <w:tcPr>
            <w:tcW w:w="3379" w:type="dxa"/>
            <w:tcBorders>
              <w:top w:val="single" w:sz="4" w:space="0" w:color="auto"/>
            </w:tcBorders>
          </w:tcPr>
          <w:p w:rsidR="008B3C13" w:rsidRPr="00271E8E" w:rsidRDefault="008B3C13" w:rsidP="00D11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71E8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B3C13" w:rsidRPr="00271E8E" w:rsidRDefault="008B3C13" w:rsidP="00D11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71E8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B3C13" w:rsidRPr="00271E8E" w:rsidRDefault="008B3C13" w:rsidP="00D11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71E8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Дата</w:t>
            </w:r>
          </w:p>
        </w:tc>
      </w:tr>
    </w:tbl>
    <w:p w:rsidR="00787888" w:rsidRPr="00271E8E" w:rsidRDefault="00787888" w:rsidP="003D4047">
      <w:pPr>
        <w:pStyle w:val="ConsPlusNonformat"/>
        <w:widowControl/>
        <w:spacing w:before="120" w:after="240"/>
        <w:rPr>
          <w:rFonts w:ascii="Times New Roman" w:hAnsi="Times New Roman" w:cs="Times New Roman"/>
          <w:sz w:val="22"/>
          <w:szCs w:val="22"/>
        </w:rPr>
      </w:pPr>
    </w:p>
    <w:sectPr w:rsidR="00787888" w:rsidRPr="00271E8E" w:rsidSect="00816536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9D" w:rsidRDefault="00F3789D" w:rsidP="00773B29">
      <w:pPr>
        <w:spacing w:after="0" w:line="240" w:lineRule="auto"/>
      </w:pPr>
      <w:r>
        <w:separator/>
      </w:r>
    </w:p>
  </w:endnote>
  <w:endnote w:type="continuationSeparator" w:id="0">
    <w:p w:rsidR="00F3789D" w:rsidRDefault="00F3789D" w:rsidP="0077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9D" w:rsidRDefault="00F3789D" w:rsidP="00773B29">
      <w:pPr>
        <w:spacing w:after="0" w:line="240" w:lineRule="auto"/>
      </w:pPr>
      <w:r>
        <w:separator/>
      </w:r>
    </w:p>
  </w:footnote>
  <w:footnote w:type="continuationSeparator" w:id="0">
    <w:p w:rsidR="00F3789D" w:rsidRDefault="00F3789D" w:rsidP="0077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6764"/>
    <w:multiLevelType w:val="hybridMultilevel"/>
    <w:tmpl w:val="4398805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2532459"/>
    <w:multiLevelType w:val="hybridMultilevel"/>
    <w:tmpl w:val="36B64A4E"/>
    <w:lvl w:ilvl="0" w:tplc="95A462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A39388A"/>
    <w:multiLevelType w:val="hybridMultilevel"/>
    <w:tmpl w:val="652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C2E"/>
    <w:rsid w:val="0000676B"/>
    <w:rsid w:val="00030868"/>
    <w:rsid w:val="00045EDD"/>
    <w:rsid w:val="00046744"/>
    <w:rsid w:val="000670D6"/>
    <w:rsid w:val="00081918"/>
    <w:rsid w:val="000979A4"/>
    <w:rsid w:val="000A382D"/>
    <w:rsid w:val="000A69A9"/>
    <w:rsid w:val="000A73CA"/>
    <w:rsid w:val="000B2DD0"/>
    <w:rsid w:val="000B395B"/>
    <w:rsid w:val="000C4713"/>
    <w:rsid w:val="000F4D6D"/>
    <w:rsid w:val="001303E2"/>
    <w:rsid w:val="00134994"/>
    <w:rsid w:val="0013563C"/>
    <w:rsid w:val="00171D60"/>
    <w:rsid w:val="001762C6"/>
    <w:rsid w:val="001968A1"/>
    <w:rsid w:val="001A73D5"/>
    <w:rsid w:val="001B1F7E"/>
    <w:rsid w:val="001C26CE"/>
    <w:rsid w:val="001D5DFB"/>
    <w:rsid w:val="001E363C"/>
    <w:rsid w:val="001E6FDC"/>
    <w:rsid w:val="001F0AEB"/>
    <w:rsid w:val="0021127D"/>
    <w:rsid w:val="002212B5"/>
    <w:rsid w:val="00224310"/>
    <w:rsid w:val="0025222E"/>
    <w:rsid w:val="0026250B"/>
    <w:rsid w:val="00264FBA"/>
    <w:rsid w:val="00271E8E"/>
    <w:rsid w:val="00290B41"/>
    <w:rsid w:val="002A5B44"/>
    <w:rsid w:val="002E32FC"/>
    <w:rsid w:val="00305251"/>
    <w:rsid w:val="00314635"/>
    <w:rsid w:val="00316026"/>
    <w:rsid w:val="00321BFB"/>
    <w:rsid w:val="00332C81"/>
    <w:rsid w:val="00352335"/>
    <w:rsid w:val="00397842"/>
    <w:rsid w:val="003C0255"/>
    <w:rsid w:val="003C33F3"/>
    <w:rsid w:val="003C5D92"/>
    <w:rsid w:val="003D3357"/>
    <w:rsid w:val="003D4047"/>
    <w:rsid w:val="003D5A00"/>
    <w:rsid w:val="003E652A"/>
    <w:rsid w:val="003F2006"/>
    <w:rsid w:val="003F4EB9"/>
    <w:rsid w:val="004356A7"/>
    <w:rsid w:val="0043578D"/>
    <w:rsid w:val="00460169"/>
    <w:rsid w:val="00465FFF"/>
    <w:rsid w:val="004730BD"/>
    <w:rsid w:val="0048021C"/>
    <w:rsid w:val="00480399"/>
    <w:rsid w:val="00483D0A"/>
    <w:rsid w:val="004C485F"/>
    <w:rsid w:val="004D567D"/>
    <w:rsid w:val="004E2960"/>
    <w:rsid w:val="004F2EDE"/>
    <w:rsid w:val="00506001"/>
    <w:rsid w:val="005623C7"/>
    <w:rsid w:val="00575646"/>
    <w:rsid w:val="00584E57"/>
    <w:rsid w:val="00592F9D"/>
    <w:rsid w:val="005E325D"/>
    <w:rsid w:val="006078CB"/>
    <w:rsid w:val="006100E3"/>
    <w:rsid w:val="00614303"/>
    <w:rsid w:val="00634A16"/>
    <w:rsid w:val="00640BD7"/>
    <w:rsid w:val="00650D6E"/>
    <w:rsid w:val="00657524"/>
    <w:rsid w:val="00673F9B"/>
    <w:rsid w:val="0068549D"/>
    <w:rsid w:val="00685D97"/>
    <w:rsid w:val="006B2EF6"/>
    <w:rsid w:val="006B5D8E"/>
    <w:rsid w:val="006B77D0"/>
    <w:rsid w:val="006C3550"/>
    <w:rsid w:val="006D03C6"/>
    <w:rsid w:val="00700569"/>
    <w:rsid w:val="0074515C"/>
    <w:rsid w:val="007678A8"/>
    <w:rsid w:val="00773B29"/>
    <w:rsid w:val="007801C3"/>
    <w:rsid w:val="0078545B"/>
    <w:rsid w:val="00787888"/>
    <w:rsid w:val="00796853"/>
    <w:rsid w:val="008103FB"/>
    <w:rsid w:val="00816536"/>
    <w:rsid w:val="00821903"/>
    <w:rsid w:val="00834B36"/>
    <w:rsid w:val="00841235"/>
    <w:rsid w:val="00842194"/>
    <w:rsid w:val="0085624F"/>
    <w:rsid w:val="00873A76"/>
    <w:rsid w:val="008755E7"/>
    <w:rsid w:val="008819AD"/>
    <w:rsid w:val="008B3C13"/>
    <w:rsid w:val="008C4EDC"/>
    <w:rsid w:val="008C621E"/>
    <w:rsid w:val="008D4660"/>
    <w:rsid w:val="008E1E2A"/>
    <w:rsid w:val="008F2436"/>
    <w:rsid w:val="008F2696"/>
    <w:rsid w:val="008F6024"/>
    <w:rsid w:val="00906D72"/>
    <w:rsid w:val="00907310"/>
    <w:rsid w:val="00944589"/>
    <w:rsid w:val="00952C0E"/>
    <w:rsid w:val="00952D3F"/>
    <w:rsid w:val="00966C2E"/>
    <w:rsid w:val="00967F09"/>
    <w:rsid w:val="00970064"/>
    <w:rsid w:val="00981C13"/>
    <w:rsid w:val="009B6433"/>
    <w:rsid w:val="009D0506"/>
    <w:rsid w:val="009D1B91"/>
    <w:rsid w:val="009D501C"/>
    <w:rsid w:val="009E0F38"/>
    <w:rsid w:val="009F6DC5"/>
    <w:rsid w:val="009F7A4A"/>
    <w:rsid w:val="00A044B9"/>
    <w:rsid w:val="00A120C2"/>
    <w:rsid w:val="00A21217"/>
    <w:rsid w:val="00A3211C"/>
    <w:rsid w:val="00A57E68"/>
    <w:rsid w:val="00A63B6D"/>
    <w:rsid w:val="00A65DA1"/>
    <w:rsid w:val="00AA0FA2"/>
    <w:rsid w:val="00AC2532"/>
    <w:rsid w:val="00AC7B08"/>
    <w:rsid w:val="00B44B35"/>
    <w:rsid w:val="00B57A58"/>
    <w:rsid w:val="00B65C31"/>
    <w:rsid w:val="00BA72F5"/>
    <w:rsid w:val="00BB4D38"/>
    <w:rsid w:val="00BC35DF"/>
    <w:rsid w:val="00BE5ADD"/>
    <w:rsid w:val="00C042AB"/>
    <w:rsid w:val="00C15BBB"/>
    <w:rsid w:val="00C2239F"/>
    <w:rsid w:val="00C51BFB"/>
    <w:rsid w:val="00C733F1"/>
    <w:rsid w:val="00C76659"/>
    <w:rsid w:val="00C82595"/>
    <w:rsid w:val="00C94036"/>
    <w:rsid w:val="00CC2C93"/>
    <w:rsid w:val="00CF5E45"/>
    <w:rsid w:val="00D0339A"/>
    <w:rsid w:val="00D11A40"/>
    <w:rsid w:val="00D13EE8"/>
    <w:rsid w:val="00D1456C"/>
    <w:rsid w:val="00D17C1D"/>
    <w:rsid w:val="00D67B18"/>
    <w:rsid w:val="00D763A6"/>
    <w:rsid w:val="00D8600F"/>
    <w:rsid w:val="00D9118A"/>
    <w:rsid w:val="00DB377E"/>
    <w:rsid w:val="00DC7D54"/>
    <w:rsid w:val="00DD35CB"/>
    <w:rsid w:val="00DE581A"/>
    <w:rsid w:val="00DE6A3A"/>
    <w:rsid w:val="00DF0C32"/>
    <w:rsid w:val="00E3693C"/>
    <w:rsid w:val="00E40477"/>
    <w:rsid w:val="00E407DC"/>
    <w:rsid w:val="00E40E70"/>
    <w:rsid w:val="00E55946"/>
    <w:rsid w:val="00E642CC"/>
    <w:rsid w:val="00E656A1"/>
    <w:rsid w:val="00EA31A4"/>
    <w:rsid w:val="00EA374B"/>
    <w:rsid w:val="00EB5EB9"/>
    <w:rsid w:val="00ED11FB"/>
    <w:rsid w:val="00EF633B"/>
    <w:rsid w:val="00F3789D"/>
    <w:rsid w:val="00F60C75"/>
    <w:rsid w:val="00FB7BCE"/>
    <w:rsid w:val="00FD5389"/>
    <w:rsid w:val="00FF771D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8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78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755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75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B29"/>
  </w:style>
  <w:style w:type="paragraph" w:styleId="a7">
    <w:name w:val="footer"/>
    <w:basedOn w:val="a"/>
    <w:link w:val="a8"/>
    <w:uiPriority w:val="99"/>
    <w:semiHidden/>
    <w:unhideWhenUsed/>
    <w:rsid w:val="0077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3B29"/>
  </w:style>
  <w:style w:type="table" w:styleId="a9">
    <w:name w:val="Table Grid"/>
    <w:basedOn w:val="a1"/>
    <w:uiPriority w:val="59"/>
    <w:rsid w:val="008B3C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730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48;&#1057;&#1058;&#1056;&#1048;&#1041;&#1068;&#1070;&#1058;&#1045;&#1056;&#1057;&#1058;&#1042;&#1054;\&#1044;&#1054;&#1050;&#1059;&#1052;&#1045;&#1053;&#1058;&#1067;%20&#1044;&#1051;&#1071;%20&#1044;&#1048;&#1057;&#1058;&#1056;-&#1056;&#1040;\C&#1086;&#1075;&#1083;&#1072;&#1089;&#1080;&#1077;%20&#1085;&#1072;%20&#1086;&#1073;&#1088;&#1072;&#1073;&#1086;&#1090;&#1082;&#1091;%20&#1087;&#1077;&#1088;&#1089;&#1086;&#1085;&#1072;&#1083;&#1100;&#1085;&#1099;&#1093;%20&#1076;&#1072;&#1085;&#1085;&#1099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Cогласие на обработку персональных данных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2013-01-09T09:38:00Z</cp:lastPrinted>
  <dcterms:created xsi:type="dcterms:W3CDTF">2023-09-28T06:35:00Z</dcterms:created>
  <dcterms:modified xsi:type="dcterms:W3CDTF">2023-09-28T06:35:00Z</dcterms:modified>
</cp:coreProperties>
</file>