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6" w:rsidRPr="00345026" w:rsidRDefault="001C0861" w:rsidP="00345026">
      <w:pPr>
        <w:pStyle w:val="a3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1710" w:rsidRPr="0034502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006C1BB3" w:rsidRPr="00345026">
        <w:rPr>
          <w:rFonts w:ascii="Times New Roman" w:hAnsi="Times New Roman"/>
          <w:sz w:val="28"/>
          <w:szCs w:val="28"/>
        </w:rPr>
        <w:t xml:space="preserve"> </w:t>
      </w:r>
      <w:r w:rsidR="00A21A2B" w:rsidRPr="00345026">
        <w:rPr>
          <w:rFonts w:ascii="Times New Roman" w:hAnsi="Times New Roman"/>
          <w:sz w:val="28"/>
          <w:szCs w:val="28"/>
        </w:rPr>
        <w:t>ФГ</w:t>
      </w:r>
      <w:r w:rsidR="00211C25" w:rsidRPr="00345026">
        <w:rPr>
          <w:rFonts w:ascii="Times New Roman" w:hAnsi="Times New Roman"/>
          <w:sz w:val="28"/>
          <w:szCs w:val="28"/>
        </w:rPr>
        <w:t>Б</w:t>
      </w:r>
      <w:r w:rsidR="00A21A2B" w:rsidRPr="00345026">
        <w:rPr>
          <w:rFonts w:ascii="Times New Roman" w:hAnsi="Times New Roman"/>
          <w:sz w:val="28"/>
          <w:szCs w:val="28"/>
        </w:rPr>
        <w:t>У «</w:t>
      </w:r>
      <w:r w:rsidR="00B83B30">
        <w:rPr>
          <w:rFonts w:ascii="Times New Roman" w:hAnsi="Times New Roman"/>
          <w:sz w:val="28"/>
          <w:szCs w:val="28"/>
        </w:rPr>
        <w:t>НМИЦ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A21A2B" w:rsidRPr="00345026">
        <w:rPr>
          <w:rFonts w:ascii="Times New Roman" w:hAnsi="Times New Roman"/>
          <w:sz w:val="28"/>
          <w:szCs w:val="28"/>
        </w:rPr>
        <w:t xml:space="preserve">ТО </w:t>
      </w:r>
    </w:p>
    <w:p w:rsidR="001C0861" w:rsidRDefault="001C0861" w:rsidP="00345026">
      <w:pPr>
        <w:pStyle w:val="a3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21A2B" w:rsidRPr="003450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ени </w:t>
      </w:r>
      <w:r w:rsidR="00A21A2B" w:rsidRPr="00345026">
        <w:rPr>
          <w:rFonts w:ascii="Times New Roman" w:hAnsi="Times New Roman"/>
          <w:sz w:val="28"/>
          <w:szCs w:val="28"/>
        </w:rPr>
        <w:t>акад</w:t>
      </w:r>
      <w:r>
        <w:rPr>
          <w:rFonts w:ascii="Times New Roman" w:hAnsi="Times New Roman"/>
          <w:sz w:val="28"/>
          <w:szCs w:val="28"/>
        </w:rPr>
        <w:t xml:space="preserve">емика </w:t>
      </w:r>
      <w:proofErr w:type="spellStart"/>
      <w:r w:rsidR="00A21A2B" w:rsidRPr="00345026">
        <w:rPr>
          <w:rFonts w:ascii="Times New Roman" w:hAnsi="Times New Roman"/>
          <w:sz w:val="28"/>
          <w:szCs w:val="28"/>
        </w:rPr>
        <w:t>Г.А.Илизарова</w:t>
      </w:r>
      <w:proofErr w:type="spellEnd"/>
      <w:r w:rsidR="00A21A2B" w:rsidRPr="00345026">
        <w:rPr>
          <w:rFonts w:ascii="Times New Roman" w:hAnsi="Times New Roman"/>
          <w:sz w:val="28"/>
          <w:szCs w:val="28"/>
        </w:rPr>
        <w:t>»</w:t>
      </w:r>
      <w:r w:rsidR="00345026" w:rsidRPr="00345026">
        <w:rPr>
          <w:rFonts w:ascii="Times New Roman" w:hAnsi="Times New Roman"/>
          <w:sz w:val="28"/>
          <w:szCs w:val="28"/>
        </w:rPr>
        <w:t xml:space="preserve"> </w:t>
      </w:r>
      <w:r w:rsidR="00E9252E" w:rsidRPr="00345026">
        <w:rPr>
          <w:rFonts w:ascii="Times New Roman" w:hAnsi="Times New Roman"/>
          <w:sz w:val="28"/>
          <w:szCs w:val="28"/>
        </w:rPr>
        <w:t xml:space="preserve">Минздрава </w:t>
      </w:r>
      <w:r>
        <w:rPr>
          <w:rFonts w:ascii="Times New Roman" w:hAnsi="Times New Roman"/>
          <w:sz w:val="28"/>
          <w:szCs w:val="28"/>
        </w:rPr>
        <w:t>России</w:t>
      </w:r>
      <w:r w:rsidR="00A21A2B" w:rsidRPr="00345026">
        <w:rPr>
          <w:rFonts w:ascii="Times New Roman" w:hAnsi="Times New Roman"/>
          <w:sz w:val="28"/>
          <w:szCs w:val="28"/>
        </w:rPr>
        <w:t>, д.м.н.</w:t>
      </w:r>
      <w:r w:rsidR="00411710" w:rsidRPr="00345026">
        <w:rPr>
          <w:rFonts w:ascii="Times New Roman" w:hAnsi="Times New Roman"/>
          <w:sz w:val="28"/>
          <w:szCs w:val="28"/>
        </w:rPr>
        <w:t xml:space="preserve"> </w:t>
      </w:r>
    </w:p>
    <w:p w:rsidR="0077220E" w:rsidRPr="00345026" w:rsidRDefault="00B54377" w:rsidP="00345026">
      <w:pPr>
        <w:pStyle w:val="a3"/>
        <w:ind w:left="4395"/>
        <w:rPr>
          <w:rFonts w:ascii="Times New Roman" w:hAnsi="Times New Roman"/>
          <w:sz w:val="28"/>
          <w:szCs w:val="28"/>
        </w:rPr>
      </w:pPr>
      <w:r w:rsidRPr="00345026">
        <w:rPr>
          <w:rFonts w:ascii="Times New Roman" w:hAnsi="Times New Roman"/>
          <w:sz w:val="28"/>
          <w:szCs w:val="28"/>
        </w:rPr>
        <w:t>А.В.</w:t>
      </w:r>
      <w:r w:rsidR="00B83B30">
        <w:rPr>
          <w:rFonts w:ascii="Times New Roman" w:hAnsi="Times New Roman"/>
          <w:sz w:val="28"/>
          <w:szCs w:val="28"/>
        </w:rPr>
        <w:t>Бурцеву</w:t>
      </w:r>
      <w:r w:rsidR="00411710" w:rsidRPr="0034502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436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210"/>
      </w:tblGrid>
      <w:tr w:rsidR="00345026" w:rsidRPr="00345026" w:rsidTr="00345026">
        <w:tc>
          <w:tcPr>
            <w:tcW w:w="5210" w:type="dxa"/>
            <w:tcBorders>
              <w:top w:val="nil"/>
            </w:tcBorders>
          </w:tcPr>
          <w:p w:rsidR="00345026" w:rsidRPr="00345026" w:rsidRDefault="00345026" w:rsidP="00345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026" w:rsidRPr="00345026" w:rsidTr="00345026">
        <w:tc>
          <w:tcPr>
            <w:tcW w:w="5210" w:type="dxa"/>
            <w:tcBorders>
              <w:bottom w:val="nil"/>
            </w:tcBorders>
          </w:tcPr>
          <w:p w:rsidR="00345026" w:rsidRPr="00345026" w:rsidRDefault="00345026" w:rsidP="00DB56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026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</w:tr>
      <w:tr w:rsidR="00345026" w:rsidRPr="00345026" w:rsidTr="00345026">
        <w:tc>
          <w:tcPr>
            <w:tcW w:w="5210" w:type="dxa"/>
            <w:tcBorders>
              <w:top w:val="nil"/>
            </w:tcBorders>
          </w:tcPr>
          <w:p w:rsidR="00345026" w:rsidRPr="00345026" w:rsidRDefault="00345026" w:rsidP="003450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5026" w:rsidRPr="00345026" w:rsidTr="00345026">
        <w:tc>
          <w:tcPr>
            <w:tcW w:w="5210" w:type="dxa"/>
            <w:tcBorders>
              <w:bottom w:val="nil"/>
            </w:tcBorders>
          </w:tcPr>
          <w:p w:rsidR="00345026" w:rsidRPr="00345026" w:rsidRDefault="00345026" w:rsidP="00DB56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026">
              <w:rPr>
                <w:rFonts w:ascii="Times New Roman" w:hAnsi="Times New Roman"/>
                <w:i/>
                <w:sz w:val="24"/>
                <w:szCs w:val="24"/>
              </w:rPr>
              <w:t>адрес</w:t>
            </w:r>
          </w:p>
        </w:tc>
      </w:tr>
      <w:tr w:rsidR="00345026" w:rsidRPr="00345026" w:rsidTr="00345026">
        <w:tc>
          <w:tcPr>
            <w:tcW w:w="5210" w:type="dxa"/>
            <w:tcBorders>
              <w:top w:val="nil"/>
            </w:tcBorders>
          </w:tcPr>
          <w:p w:rsidR="00345026" w:rsidRPr="00345026" w:rsidRDefault="00345026" w:rsidP="003450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5026" w:rsidRPr="00345026" w:rsidTr="00345026">
        <w:tc>
          <w:tcPr>
            <w:tcW w:w="5210" w:type="dxa"/>
            <w:tcBorders>
              <w:bottom w:val="nil"/>
            </w:tcBorders>
          </w:tcPr>
          <w:p w:rsidR="00345026" w:rsidRPr="00345026" w:rsidRDefault="00345026" w:rsidP="00DB56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026">
              <w:rPr>
                <w:rFonts w:ascii="Times New Roman" w:hAnsi="Times New Roman"/>
                <w:i/>
                <w:sz w:val="24"/>
                <w:szCs w:val="24"/>
              </w:rPr>
              <w:t>контактный телефон</w:t>
            </w:r>
          </w:p>
        </w:tc>
      </w:tr>
      <w:tr w:rsidR="00345026" w:rsidRPr="00345026" w:rsidTr="00345026"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345026" w:rsidRPr="00345026" w:rsidRDefault="00345026" w:rsidP="003450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5026" w:rsidRPr="00345026" w:rsidTr="00345026">
        <w:tc>
          <w:tcPr>
            <w:tcW w:w="5210" w:type="dxa"/>
            <w:tcBorders>
              <w:bottom w:val="nil"/>
            </w:tcBorders>
          </w:tcPr>
          <w:p w:rsidR="00345026" w:rsidRPr="00345026" w:rsidRDefault="00345026" w:rsidP="00DB56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0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4502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450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DE2235" w:rsidRPr="00345026" w:rsidRDefault="00DE2235" w:rsidP="002771C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2235" w:rsidRPr="00345026" w:rsidRDefault="00DE2235" w:rsidP="00DE22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2235" w:rsidRPr="00345026" w:rsidRDefault="00DE2235" w:rsidP="00DE22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1B35">
        <w:rPr>
          <w:rFonts w:ascii="Times New Roman" w:hAnsi="Times New Roman"/>
          <w:b/>
          <w:sz w:val="28"/>
          <w:szCs w:val="28"/>
        </w:rPr>
        <w:t>ЗАЯВЛЕНИЕ</w:t>
      </w:r>
      <w:r w:rsidR="00345026">
        <w:rPr>
          <w:rFonts w:ascii="Times New Roman" w:hAnsi="Times New Roman"/>
          <w:sz w:val="28"/>
          <w:szCs w:val="28"/>
        </w:rPr>
        <w:t>.</w:t>
      </w:r>
    </w:p>
    <w:p w:rsidR="00DE2235" w:rsidRPr="00345026" w:rsidRDefault="00DE2235" w:rsidP="002771C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71CF" w:rsidRPr="00345026" w:rsidRDefault="002771CF" w:rsidP="003450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5026">
        <w:rPr>
          <w:rFonts w:ascii="Times New Roman" w:hAnsi="Times New Roman"/>
          <w:sz w:val="28"/>
          <w:szCs w:val="28"/>
        </w:rPr>
        <w:t xml:space="preserve">Прошу </w:t>
      </w:r>
      <w:r w:rsidR="0033600C" w:rsidRPr="00345026">
        <w:rPr>
          <w:rFonts w:ascii="Times New Roman" w:hAnsi="Times New Roman"/>
          <w:sz w:val="28"/>
          <w:szCs w:val="28"/>
        </w:rPr>
        <w:t xml:space="preserve">Вас </w:t>
      </w:r>
      <w:r w:rsidRPr="00345026">
        <w:rPr>
          <w:rFonts w:ascii="Times New Roman" w:hAnsi="Times New Roman"/>
          <w:sz w:val="28"/>
          <w:szCs w:val="28"/>
        </w:rPr>
        <w:t xml:space="preserve">разрешить </w:t>
      </w:r>
      <w:r w:rsidR="00246138" w:rsidRPr="00345026">
        <w:rPr>
          <w:rFonts w:ascii="Times New Roman" w:hAnsi="Times New Roman"/>
          <w:sz w:val="28"/>
          <w:szCs w:val="28"/>
        </w:rPr>
        <w:t xml:space="preserve">мне заключить дистрибьюторский договор с целью </w:t>
      </w:r>
      <w:r w:rsidRPr="00345026">
        <w:rPr>
          <w:rFonts w:ascii="Times New Roman" w:hAnsi="Times New Roman"/>
          <w:sz w:val="28"/>
          <w:szCs w:val="28"/>
        </w:rPr>
        <w:t>направл</w:t>
      </w:r>
      <w:r w:rsidR="00246138" w:rsidRPr="00345026">
        <w:rPr>
          <w:rFonts w:ascii="Times New Roman" w:hAnsi="Times New Roman"/>
          <w:sz w:val="28"/>
          <w:szCs w:val="28"/>
        </w:rPr>
        <w:t xml:space="preserve">ения </w:t>
      </w:r>
      <w:r w:rsidRPr="00345026">
        <w:rPr>
          <w:rFonts w:ascii="Times New Roman" w:hAnsi="Times New Roman"/>
          <w:sz w:val="28"/>
          <w:szCs w:val="28"/>
        </w:rPr>
        <w:t>пациентов</w:t>
      </w:r>
      <w:r w:rsidR="00246138" w:rsidRPr="00345026">
        <w:rPr>
          <w:rFonts w:ascii="Times New Roman" w:hAnsi="Times New Roman"/>
          <w:sz w:val="28"/>
          <w:szCs w:val="28"/>
        </w:rPr>
        <w:t xml:space="preserve"> </w:t>
      </w:r>
      <w:r w:rsidR="0031309A" w:rsidRPr="00345026">
        <w:rPr>
          <w:rFonts w:ascii="Times New Roman" w:hAnsi="Times New Roman"/>
          <w:sz w:val="28"/>
          <w:szCs w:val="28"/>
        </w:rPr>
        <w:t xml:space="preserve">в </w:t>
      </w:r>
      <w:r w:rsidR="00246138" w:rsidRPr="00345026">
        <w:rPr>
          <w:rFonts w:ascii="Times New Roman" w:hAnsi="Times New Roman"/>
          <w:sz w:val="28"/>
          <w:szCs w:val="28"/>
        </w:rPr>
        <w:t>ФГ</w:t>
      </w:r>
      <w:r w:rsidR="00211C25" w:rsidRPr="00345026">
        <w:rPr>
          <w:rFonts w:ascii="Times New Roman" w:hAnsi="Times New Roman"/>
          <w:sz w:val="28"/>
          <w:szCs w:val="28"/>
        </w:rPr>
        <w:t>Б</w:t>
      </w:r>
      <w:r w:rsidR="00246138" w:rsidRPr="00345026">
        <w:rPr>
          <w:rFonts w:ascii="Times New Roman" w:hAnsi="Times New Roman"/>
          <w:sz w:val="28"/>
          <w:szCs w:val="28"/>
        </w:rPr>
        <w:t>У «</w:t>
      </w:r>
      <w:r w:rsidR="00B83B30">
        <w:rPr>
          <w:rFonts w:ascii="Times New Roman" w:hAnsi="Times New Roman"/>
          <w:sz w:val="28"/>
          <w:szCs w:val="28"/>
        </w:rPr>
        <w:t>НМИЦ</w:t>
      </w:r>
      <w:r w:rsidR="001C0861">
        <w:rPr>
          <w:rFonts w:ascii="Times New Roman" w:hAnsi="Times New Roman"/>
          <w:sz w:val="28"/>
          <w:szCs w:val="28"/>
        </w:rPr>
        <w:t xml:space="preserve"> </w:t>
      </w:r>
      <w:r w:rsidR="00B83B30">
        <w:rPr>
          <w:rFonts w:ascii="Times New Roman" w:hAnsi="Times New Roman"/>
          <w:sz w:val="28"/>
          <w:szCs w:val="28"/>
        </w:rPr>
        <w:t>ТО</w:t>
      </w:r>
      <w:r w:rsidR="00246138" w:rsidRPr="00345026">
        <w:rPr>
          <w:rFonts w:ascii="Times New Roman" w:hAnsi="Times New Roman"/>
          <w:sz w:val="28"/>
          <w:szCs w:val="28"/>
        </w:rPr>
        <w:t xml:space="preserve">» </w:t>
      </w:r>
      <w:r w:rsidR="001C0861">
        <w:rPr>
          <w:rFonts w:ascii="Times New Roman" w:hAnsi="Times New Roman"/>
          <w:sz w:val="28"/>
          <w:szCs w:val="28"/>
        </w:rPr>
        <w:t>и</w:t>
      </w:r>
      <w:r w:rsidR="001C0861" w:rsidRPr="00345026">
        <w:rPr>
          <w:rFonts w:ascii="Times New Roman" w:hAnsi="Times New Roman"/>
          <w:sz w:val="28"/>
          <w:szCs w:val="28"/>
        </w:rPr>
        <w:t>м</w:t>
      </w:r>
      <w:r w:rsidR="001C0861">
        <w:rPr>
          <w:rFonts w:ascii="Times New Roman" w:hAnsi="Times New Roman"/>
          <w:sz w:val="28"/>
          <w:szCs w:val="28"/>
        </w:rPr>
        <w:t xml:space="preserve">ени академии </w:t>
      </w:r>
      <w:proofErr w:type="spellStart"/>
      <w:r w:rsidR="00246138" w:rsidRPr="00345026">
        <w:rPr>
          <w:rFonts w:ascii="Times New Roman" w:hAnsi="Times New Roman"/>
          <w:sz w:val="28"/>
          <w:szCs w:val="28"/>
        </w:rPr>
        <w:t>Г.А</w:t>
      </w:r>
      <w:r w:rsidR="00CD32FC" w:rsidRPr="00345026">
        <w:rPr>
          <w:rFonts w:ascii="Times New Roman" w:hAnsi="Times New Roman"/>
          <w:sz w:val="28"/>
          <w:szCs w:val="28"/>
        </w:rPr>
        <w:t>.</w:t>
      </w:r>
      <w:r w:rsidR="00246138" w:rsidRPr="00345026">
        <w:rPr>
          <w:rFonts w:ascii="Times New Roman" w:hAnsi="Times New Roman"/>
          <w:sz w:val="28"/>
          <w:szCs w:val="28"/>
        </w:rPr>
        <w:t>Илизарова</w:t>
      </w:r>
      <w:proofErr w:type="spellEnd"/>
      <w:r w:rsidR="00246138" w:rsidRPr="00345026">
        <w:rPr>
          <w:rFonts w:ascii="Times New Roman" w:hAnsi="Times New Roman"/>
          <w:sz w:val="28"/>
          <w:szCs w:val="28"/>
        </w:rPr>
        <w:t>» Минздрав</w:t>
      </w:r>
      <w:r w:rsidR="00CD32FC" w:rsidRPr="00345026">
        <w:rPr>
          <w:rFonts w:ascii="Times New Roman" w:hAnsi="Times New Roman"/>
          <w:sz w:val="28"/>
          <w:szCs w:val="28"/>
        </w:rPr>
        <w:t>а</w:t>
      </w:r>
      <w:r w:rsidRPr="00345026">
        <w:rPr>
          <w:rFonts w:ascii="Times New Roman" w:hAnsi="Times New Roman"/>
          <w:sz w:val="28"/>
          <w:szCs w:val="28"/>
        </w:rPr>
        <w:t xml:space="preserve"> </w:t>
      </w:r>
      <w:r w:rsidR="00246138" w:rsidRPr="00345026">
        <w:rPr>
          <w:rFonts w:ascii="Times New Roman" w:hAnsi="Times New Roman"/>
          <w:sz w:val="28"/>
          <w:szCs w:val="28"/>
        </w:rPr>
        <w:t xml:space="preserve"> России (Центр) </w:t>
      </w:r>
      <w:r w:rsidRPr="00345026">
        <w:rPr>
          <w:rFonts w:ascii="Times New Roman" w:hAnsi="Times New Roman"/>
          <w:sz w:val="28"/>
          <w:szCs w:val="28"/>
        </w:rPr>
        <w:t xml:space="preserve">на платное обследование и лечение. </w:t>
      </w:r>
    </w:p>
    <w:p w:rsidR="00442AF8" w:rsidRPr="00345026" w:rsidRDefault="00442AF8" w:rsidP="003450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5026">
        <w:rPr>
          <w:rFonts w:ascii="Times New Roman" w:hAnsi="Times New Roman"/>
          <w:sz w:val="28"/>
          <w:szCs w:val="28"/>
        </w:rPr>
        <w:t>Пакет документов</w:t>
      </w:r>
      <w:r w:rsidR="00E47865" w:rsidRPr="00345026">
        <w:rPr>
          <w:rFonts w:ascii="Times New Roman" w:hAnsi="Times New Roman"/>
          <w:sz w:val="28"/>
          <w:szCs w:val="28"/>
        </w:rPr>
        <w:t xml:space="preserve"> </w:t>
      </w:r>
      <w:r w:rsidR="00AD3BF8" w:rsidRPr="00345026">
        <w:rPr>
          <w:rFonts w:ascii="Times New Roman" w:hAnsi="Times New Roman"/>
          <w:sz w:val="28"/>
          <w:szCs w:val="28"/>
        </w:rPr>
        <w:t>для работы дистрибьютором</w:t>
      </w:r>
      <w:r w:rsidR="00E47865" w:rsidRPr="00345026">
        <w:rPr>
          <w:rFonts w:ascii="Times New Roman" w:hAnsi="Times New Roman"/>
          <w:sz w:val="28"/>
          <w:szCs w:val="28"/>
        </w:rPr>
        <w:t xml:space="preserve"> </w:t>
      </w:r>
      <w:r w:rsidR="004604F4" w:rsidRPr="00345026">
        <w:rPr>
          <w:rFonts w:ascii="Times New Roman" w:hAnsi="Times New Roman"/>
          <w:sz w:val="28"/>
          <w:szCs w:val="28"/>
        </w:rPr>
        <w:t xml:space="preserve">(Положение о дистрибьюторской деятельности и памятку дистрибьютора) </w:t>
      </w:r>
      <w:r w:rsidR="00E47865" w:rsidRPr="00345026">
        <w:rPr>
          <w:rFonts w:ascii="Times New Roman" w:hAnsi="Times New Roman"/>
          <w:sz w:val="28"/>
          <w:szCs w:val="28"/>
        </w:rPr>
        <w:t>получил</w:t>
      </w:r>
      <w:r w:rsidRPr="00345026">
        <w:rPr>
          <w:rFonts w:ascii="Times New Roman" w:hAnsi="Times New Roman"/>
          <w:sz w:val="28"/>
          <w:szCs w:val="28"/>
        </w:rPr>
        <w:t>. С критериями оценки качества работы дистрибьютора, Положением о дистрибьюторской деятельности</w:t>
      </w:r>
      <w:r w:rsidR="00F95CAA" w:rsidRPr="00345026">
        <w:rPr>
          <w:rFonts w:ascii="Times New Roman" w:hAnsi="Times New Roman"/>
          <w:sz w:val="28"/>
          <w:szCs w:val="28"/>
        </w:rPr>
        <w:t xml:space="preserve">, условиями дистрибьюторского договора </w:t>
      </w:r>
      <w:proofErr w:type="gramStart"/>
      <w:r w:rsidRPr="00345026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AD3BF8" w:rsidRPr="00345026">
        <w:rPr>
          <w:rFonts w:ascii="Times New Roman" w:hAnsi="Times New Roman"/>
          <w:sz w:val="28"/>
          <w:szCs w:val="28"/>
        </w:rPr>
        <w:t xml:space="preserve"> и согласен</w:t>
      </w:r>
      <w:r w:rsidRPr="00345026">
        <w:rPr>
          <w:rFonts w:ascii="Times New Roman" w:hAnsi="Times New Roman"/>
          <w:sz w:val="28"/>
          <w:szCs w:val="28"/>
        </w:rPr>
        <w:t xml:space="preserve">. </w:t>
      </w:r>
    </w:p>
    <w:p w:rsidR="0094568A" w:rsidRPr="00345026" w:rsidRDefault="0094568A" w:rsidP="002771CF">
      <w:pPr>
        <w:pStyle w:val="a3"/>
        <w:rPr>
          <w:rFonts w:ascii="Times New Roman" w:hAnsi="Times New Roman"/>
          <w:sz w:val="28"/>
          <w:szCs w:val="28"/>
        </w:rPr>
      </w:pPr>
    </w:p>
    <w:p w:rsidR="0094568A" w:rsidRPr="00345026" w:rsidRDefault="0094568A" w:rsidP="002771C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58"/>
        <w:gridCol w:w="3183"/>
        <w:gridCol w:w="3230"/>
      </w:tblGrid>
      <w:tr w:rsidR="00345026" w:rsidRPr="006F102C" w:rsidTr="00345026"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26" w:rsidRPr="006F102C" w:rsidRDefault="00345026" w:rsidP="003D4E4F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26" w:rsidRPr="006F102C" w:rsidRDefault="00345026" w:rsidP="003D4E4F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26" w:rsidRPr="006F102C" w:rsidRDefault="00345026" w:rsidP="003D4E4F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26" w:rsidRPr="00345026" w:rsidTr="00345026"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026" w:rsidRPr="00345026" w:rsidRDefault="00345026" w:rsidP="00345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026" w:rsidRPr="00345026" w:rsidRDefault="00345026" w:rsidP="003D4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26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026" w:rsidRPr="00345026" w:rsidRDefault="00345026" w:rsidP="003D4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26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94568A" w:rsidRPr="00345026" w:rsidRDefault="0094568A" w:rsidP="002771CF">
      <w:pPr>
        <w:pStyle w:val="a3"/>
        <w:rPr>
          <w:rFonts w:ascii="Times New Roman" w:hAnsi="Times New Roman"/>
          <w:sz w:val="28"/>
          <w:szCs w:val="28"/>
        </w:rPr>
      </w:pPr>
    </w:p>
    <w:p w:rsidR="0094568A" w:rsidRPr="00345026" w:rsidRDefault="0094568A" w:rsidP="002771CF">
      <w:pPr>
        <w:pStyle w:val="a3"/>
        <w:rPr>
          <w:rFonts w:ascii="Times New Roman" w:hAnsi="Times New Roman"/>
          <w:sz w:val="28"/>
          <w:szCs w:val="28"/>
        </w:rPr>
      </w:pPr>
    </w:p>
    <w:p w:rsidR="00DF5670" w:rsidRPr="00345026" w:rsidRDefault="00DF5670" w:rsidP="002771CF">
      <w:pPr>
        <w:pStyle w:val="a3"/>
        <w:rPr>
          <w:rFonts w:ascii="Times New Roman" w:hAnsi="Times New Roman"/>
          <w:b/>
          <w:sz w:val="28"/>
          <w:szCs w:val="28"/>
        </w:rPr>
      </w:pPr>
      <w:r w:rsidRPr="00345026">
        <w:rPr>
          <w:rFonts w:ascii="Times New Roman" w:hAnsi="Times New Roman"/>
          <w:b/>
          <w:sz w:val="28"/>
          <w:szCs w:val="28"/>
        </w:rPr>
        <w:t xml:space="preserve">Разрешаю заключение </w:t>
      </w:r>
    </w:p>
    <w:p w:rsidR="0094568A" w:rsidRDefault="00DF5670" w:rsidP="002771CF">
      <w:pPr>
        <w:pStyle w:val="a3"/>
        <w:rPr>
          <w:rFonts w:ascii="Times New Roman" w:hAnsi="Times New Roman"/>
          <w:b/>
          <w:sz w:val="28"/>
          <w:szCs w:val="28"/>
        </w:rPr>
      </w:pPr>
      <w:r w:rsidRPr="00345026">
        <w:rPr>
          <w:rFonts w:ascii="Times New Roman" w:hAnsi="Times New Roman"/>
          <w:b/>
          <w:sz w:val="28"/>
          <w:szCs w:val="28"/>
        </w:rPr>
        <w:t>договора</w:t>
      </w:r>
      <w:r w:rsidR="0094568A" w:rsidRPr="00345026">
        <w:rPr>
          <w:rFonts w:ascii="Times New Roman" w:hAnsi="Times New Roman"/>
          <w:b/>
          <w:sz w:val="28"/>
          <w:szCs w:val="28"/>
        </w:rPr>
        <w:t>:</w:t>
      </w:r>
    </w:p>
    <w:p w:rsidR="00C11B35" w:rsidRDefault="00C11B35" w:rsidP="002771C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1B35" w:rsidTr="00C11B35">
        <w:tc>
          <w:tcPr>
            <w:tcW w:w="4785" w:type="dxa"/>
          </w:tcPr>
          <w:p w:rsidR="00C11B35" w:rsidRDefault="001C0861" w:rsidP="001C08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1B35" w:rsidRPr="00C11B35">
              <w:rPr>
                <w:rFonts w:ascii="Times New Roman" w:hAnsi="Times New Roman"/>
                <w:sz w:val="28"/>
                <w:szCs w:val="28"/>
              </w:rPr>
              <w:t>иректор, д.м.н.</w:t>
            </w:r>
          </w:p>
        </w:tc>
        <w:tc>
          <w:tcPr>
            <w:tcW w:w="4786" w:type="dxa"/>
          </w:tcPr>
          <w:p w:rsidR="00C11B35" w:rsidRDefault="00C11B35" w:rsidP="00B543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 </w:t>
            </w:r>
            <w:r w:rsidR="00B54377" w:rsidRPr="00C11B35">
              <w:rPr>
                <w:rFonts w:ascii="Times New Roman" w:hAnsi="Times New Roman"/>
                <w:sz w:val="28"/>
                <w:szCs w:val="28"/>
              </w:rPr>
              <w:t>А.В.</w:t>
            </w:r>
            <w:r w:rsidR="00B83B30">
              <w:rPr>
                <w:rFonts w:ascii="Times New Roman" w:hAnsi="Times New Roman"/>
                <w:sz w:val="28"/>
                <w:szCs w:val="28"/>
              </w:rPr>
              <w:t>Бурцев</w:t>
            </w:r>
            <w:r w:rsidRPr="00C11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1B35" w:rsidTr="00C11B35">
        <w:tc>
          <w:tcPr>
            <w:tcW w:w="4785" w:type="dxa"/>
          </w:tcPr>
          <w:p w:rsidR="00C11B35" w:rsidRPr="00C11B35" w:rsidRDefault="00C11B35" w:rsidP="00277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B35" w:rsidRPr="00C11B35" w:rsidRDefault="00C11B35" w:rsidP="00C11B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B35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11B35">
              <w:rPr>
                <w:rFonts w:ascii="Times New Roman" w:hAnsi="Times New Roman"/>
                <w:sz w:val="28"/>
                <w:szCs w:val="28"/>
              </w:rPr>
              <w:t>_»_______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11B35">
              <w:rPr>
                <w:rFonts w:ascii="Times New Roman" w:hAnsi="Times New Roman"/>
                <w:sz w:val="28"/>
                <w:szCs w:val="28"/>
              </w:rPr>
              <w:t>______ 20 __ г.</w:t>
            </w:r>
          </w:p>
        </w:tc>
      </w:tr>
    </w:tbl>
    <w:p w:rsidR="00E23FD7" w:rsidRPr="00345026" w:rsidRDefault="00E23FD7" w:rsidP="002771CF">
      <w:pPr>
        <w:pStyle w:val="a3"/>
        <w:rPr>
          <w:rFonts w:ascii="Times New Roman" w:hAnsi="Times New Roman"/>
          <w:sz w:val="28"/>
          <w:szCs w:val="28"/>
        </w:rPr>
      </w:pPr>
    </w:p>
    <w:p w:rsidR="00E23FD7" w:rsidRDefault="00E23FD7" w:rsidP="00E23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B35">
        <w:rPr>
          <w:rFonts w:ascii="Times New Roman" w:hAnsi="Times New Roman"/>
          <w:b/>
          <w:sz w:val="28"/>
          <w:szCs w:val="28"/>
        </w:rPr>
        <w:t>Согласовано</w:t>
      </w:r>
      <w:r w:rsidRPr="00345026">
        <w:rPr>
          <w:rFonts w:ascii="Times New Roman" w:hAnsi="Times New Roman"/>
          <w:sz w:val="28"/>
          <w:szCs w:val="28"/>
        </w:rPr>
        <w:t>:</w:t>
      </w:r>
    </w:p>
    <w:p w:rsidR="00C11B35" w:rsidRDefault="00C11B35" w:rsidP="00E23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1B35" w:rsidTr="00C11B35">
        <w:tc>
          <w:tcPr>
            <w:tcW w:w="4785" w:type="dxa"/>
          </w:tcPr>
          <w:p w:rsidR="00C11B35" w:rsidRDefault="00C11B35" w:rsidP="00C1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B3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1C0861" w:rsidRDefault="00C11B35" w:rsidP="001C0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B3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C0861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финансово-экономической </w:t>
            </w:r>
          </w:p>
          <w:p w:rsidR="00C11B35" w:rsidRDefault="001C0861" w:rsidP="001C0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  <w:tc>
          <w:tcPr>
            <w:tcW w:w="4786" w:type="dxa"/>
            <w:vAlign w:val="bottom"/>
          </w:tcPr>
          <w:p w:rsidR="00C11B35" w:rsidRDefault="00C11B35" w:rsidP="00B5437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 </w:t>
            </w:r>
            <w:r w:rsidR="00B54377">
              <w:rPr>
                <w:rFonts w:ascii="Times New Roman" w:hAnsi="Times New Roman"/>
                <w:sz w:val="28"/>
                <w:szCs w:val="28"/>
              </w:rPr>
              <w:t>Т.В.Иванова</w:t>
            </w:r>
          </w:p>
        </w:tc>
      </w:tr>
      <w:tr w:rsidR="00C11B35" w:rsidTr="003D4E4F">
        <w:tc>
          <w:tcPr>
            <w:tcW w:w="4785" w:type="dxa"/>
          </w:tcPr>
          <w:p w:rsidR="00C11B35" w:rsidRPr="00C11B35" w:rsidRDefault="00C11B35" w:rsidP="003D4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B35" w:rsidRPr="00C11B35" w:rsidRDefault="00C11B35" w:rsidP="003D4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B35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11B35">
              <w:rPr>
                <w:rFonts w:ascii="Times New Roman" w:hAnsi="Times New Roman"/>
                <w:sz w:val="28"/>
                <w:szCs w:val="28"/>
              </w:rPr>
              <w:t>_»________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11B35">
              <w:rPr>
                <w:rFonts w:ascii="Times New Roman" w:hAnsi="Times New Roman"/>
                <w:sz w:val="28"/>
                <w:szCs w:val="28"/>
              </w:rPr>
              <w:t>_____ 20 __ г.</w:t>
            </w:r>
          </w:p>
        </w:tc>
      </w:tr>
    </w:tbl>
    <w:p w:rsidR="00483E92" w:rsidRPr="00345026" w:rsidRDefault="00483E92" w:rsidP="00483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83E92" w:rsidRPr="00345026" w:rsidSect="0073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B83B30"/>
    <w:rsid w:val="000241B6"/>
    <w:rsid w:val="00110FBD"/>
    <w:rsid w:val="001C0861"/>
    <w:rsid w:val="001F450E"/>
    <w:rsid w:val="00211C25"/>
    <w:rsid w:val="00246138"/>
    <w:rsid w:val="002771CF"/>
    <w:rsid w:val="002C02AF"/>
    <w:rsid w:val="0031309A"/>
    <w:rsid w:val="0033600C"/>
    <w:rsid w:val="00345026"/>
    <w:rsid w:val="00411710"/>
    <w:rsid w:val="00442AF8"/>
    <w:rsid w:val="004604F4"/>
    <w:rsid w:val="00483E92"/>
    <w:rsid w:val="006404A6"/>
    <w:rsid w:val="006C1BB3"/>
    <w:rsid w:val="006C641E"/>
    <w:rsid w:val="00736427"/>
    <w:rsid w:val="0077220E"/>
    <w:rsid w:val="00797535"/>
    <w:rsid w:val="0094568A"/>
    <w:rsid w:val="0096369F"/>
    <w:rsid w:val="00A21A2B"/>
    <w:rsid w:val="00A90186"/>
    <w:rsid w:val="00AD3BF8"/>
    <w:rsid w:val="00B1155B"/>
    <w:rsid w:val="00B523A8"/>
    <w:rsid w:val="00B54377"/>
    <w:rsid w:val="00B83B30"/>
    <w:rsid w:val="00C11B35"/>
    <w:rsid w:val="00C63725"/>
    <w:rsid w:val="00CA2F0A"/>
    <w:rsid w:val="00CD32FC"/>
    <w:rsid w:val="00D047B8"/>
    <w:rsid w:val="00DB5639"/>
    <w:rsid w:val="00DE2235"/>
    <w:rsid w:val="00DF5670"/>
    <w:rsid w:val="00E23FD7"/>
    <w:rsid w:val="00E47865"/>
    <w:rsid w:val="00E9252E"/>
    <w:rsid w:val="00ED44D7"/>
    <w:rsid w:val="00F36C3F"/>
    <w:rsid w:val="00F95CAA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1C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4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50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48;&#1057;&#1058;&#1056;&#1048;&#1041;&#1068;&#1070;&#1058;&#1045;&#1056;&#1057;&#1058;&#1042;&#1054;\&#1044;&#1054;&#1050;&#1059;&#1052;&#1045;&#1053;&#1058;&#1067;%20&#1044;&#1051;&#1071;%20&#1044;&#1048;&#1057;&#1058;&#1056;-&#1056;&#1040;\&#1047;&#1072;&#1103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rncvto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2013-01-09T09:37:00Z</cp:lastPrinted>
  <dcterms:created xsi:type="dcterms:W3CDTF">2023-09-28T06:33:00Z</dcterms:created>
  <dcterms:modified xsi:type="dcterms:W3CDTF">2023-09-28T06:33:00Z</dcterms:modified>
</cp:coreProperties>
</file>